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CA8C" w14:textId="77777777" w:rsidR="00966AF3" w:rsidRDefault="00966AF3">
      <w:pPr>
        <w:pStyle w:val="TableContents"/>
        <w:tabs>
          <w:tab w:val="left" w:pos="1985"/>
        </w:tabs>
        <w:spacing w:before="283"/>
        <w:rPr>
          <w:b/>
          <w:bCs/>
          <w:sz w:val="4"/>
          <w:szCs w:val="4"/>
        </w:rPr>
      </w:pPr>
    </w:p>
    <w:p w14:paraId="626C277C" w14:textId="77777777" w:rsidR="00966AF3" w:rsidRDefault="00966AF3">
      <w:pPr>
        <w:pStyle w:val="TableContents"/>
        <w:tabs>
          <w:tab w:val="left" w:pos="1985"/>
        </w:tabs>
        <w:spacing w:before="283"/>
        <w:rPr>
          <w:b/>
          <w:bCs/>
          <w:sz w:val="4"/>
          <w:szCs w:val="4"/>
        </w:rPr>
      </w:pPr>
    </w:p>
    <w:p w14:paraId="6A33BCF3" w14:textId="7984FFDB" w:rsidR="00966AF3" w:rsidRDefault="00000000">
      <w:pPr>
        <w:pStyle w:val="TableContents"/>
        <w:rPr>
          <w:b/>
          <w:bCs/>
        </w:rPr>
      </w:pPr>
      <w:r>
        <w:rPr>
          <w:b/>
          <w:bCs/>
        </w:rPr>
        <w:t>Data wpływu:</w:t>
      </w:r>
      <w:r>
        <w:rPr>
          <w:b/>
          <w:bCs/>
        </w:rPr>
        <w:tab/>
      </w:r>
    </w:p>
    <w:p w14:paraId="5DE4AE9C" w14:textId="131C6B07" w:rsidR="00966AF3" w:rsidRDefault="00000000">
      <w:pPr>
        <w:pStyle w:val="TableContents"/>
        <w:rPr>
          <w:b/>
          <w:bCs/>
        </w:rPr>
      </w:pPr>
      <w:r>
        <w:rPr>
          <w:b/>
          <w:bCs/>
        </w:rPr>
        <w:t>Nr sprawy:</w:t>
      </w:r>
    </w:p>
    <w:p w14:paraId="290B8BF0" w14:textId="77777777" w:rsidR="00966AF3" w:rsidRDefault="00000000">
      <w:pPr>
        <w:pStyle w:val="Nagwek1"/>
      </w:pPr>
      <w:r>
        <w:rPr>
          <w:sz w:val="28"/>
          <w:szCs w:val="28"/>
        </w:rPr>
        <w:t xml:space="preserve">WNIOSEK </w:t>
      </w:r>
      <w:r>
        <w:rPr>
          <w:sz w:val="28"/>
          <w:szCs w:val="28"/>
        </w:rPr>
        <w:br/>
        <w:t xml:space="preserve">o dofinansowanie ze środków PFRON w ramach programu </w:t>
      </w:r>
      <w:r>
        <w:rPr>
          <w:sz w:val="28"/>
          <w:szCs w:val="28"/>
        </w:rPr>
        <w:br/>
        <w:t>„Samodzielność – Aktywność – Mobilność!”</w:t>
      </w:r>
    </w:p>
    <w:p w14:paraId="3B0433EE" w14:textId="77777777" w:rsidR="00966AF3" w:rsidRDefault="00000000">
      <w:pPr>
        <w:pStyle w:val="Nagwek2"/>
        <w:spacing w:before="170"/>
        <w:rPr>
          <w:sz w:val="26"/>
          <w:szCs w:val="26"/>
        </w:rPr>
      </w:pPr>
      <w:r>
        <w:rPr>
          <w:sz w:val="26"/>
          <w:szCs w:val="26"/>
        </w:rPr>
        <w:t>Moduł Dostępne mieszkanie</w:t>
      </w:r>
    </w:p>
    <w:p w14:paraId="2B48FEB7" w14:textId="77777777" w:rsidR="00966AF3" w:rsidRDefault="00966AF3">
      <w:pPr>
        <w:pStyle w:val="Nagwek2"/>
        <w:spacing w:before="170"/>
        <w:rPr>
          <w:sz w:val="4"/>
          <w:szCs w:val="4"/>
        </w:rPr>
      </w:pPr>
    </w:p>
    <w:p w14:paraId="2A60705F" w14:textId="77777777" w:rsidR="00966AF3" w:rsidRDefault="00966AF3">
      <w:pPr>
        <w:pStyle w:val="Standard"/>
        <w:jc w:val="center"/>
        <w:rPr>
          <w:b/>
          <w:bCs/>
          <w:i/>
          <w:iCs/>
          <w:sz w:val="16"/>
          <w:szCs w:val="16"/>
        </w:rPr>
      </w:pPr>
    </w:p>
    <w:p w14:paraId="50C3C7B3" w14:textId="77777777" w:rsidR="00966AF3" w:rsidRDefault="00966AF3">
      <w:pPr>
        <w:pStyle w:val="Standard"/>
        <w:jc w:val="center"/>
        <w:rPr>
          <w:b/>
          <w:bCs/>
          <w:i/>
          <w:iCs/>
          <w:sz w:val="16"/>
          <w:szCs w:val="16"/>
        </w:rPr>
      </w:pPr>
    </w:p>
    <w:p w14:paraId="01D0FA0B" w14:textId="77777777" w:rsidR="00966AF3" w:rsidRDefault="00000000">
      <w:pPr>
        <w:pStyle w:val="Nagwek3"/>
        <w:spacing w:before="113"/>
        <w:rPr>
          <w:szCs w:val="26"/>
        </w:rPr>
      </w:pPr>
      <w:r>
        <w:rPr>
          <w:szCs w:val="26"/>
        </w:rPr>
        <w:t>DANE WNIOSKODAWCY</w:t>
      </w:r>
    </w:p>
    <w:p w14:paraId="49152D92" w14:textId="77777777" w:rsidR="00966AF3" w:rsidRDefault="0000000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ROLA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7524"/>
      </w:tblGrid>
      <w:tr w:rsidR="00966AF3" w14:paraId="2E13DA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0F02" w14:textId="77777777" w:rsidR="00966AF3" w:rsidRDefault="00000000">
            <w:pPr>
              <w:pStyle w:val="TableHeading"/>
            </w:pPr>
            <w: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AFD2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Zawartość</w:t>
            </w:r>
          </w:p>
        </w:tc>
      </w:tr>
      <w:tr w:rsidR="00966AF3" w14:paraId="6B4CF1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0640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8FA8" w14:textId="6BA2C11A" w:rsidR="00966AF3" w:rsidRDefault="007E52C2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we własnym imieniu</w:t>
            </w:r>
          </w:p>
          <w:p w14:paraId="6D3AE1AA" w14:textId="68C2916D" w:rsidR="00966AF3" w:rsidRDefault="007E52C2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</w:t>
            </w:r>
            <w:r w:rsidR="00000000">
              <w:rPr>
                <w:lang w:eastAsia="en-US" w:bidi="ar-SA"/>
              </w:rPr>
              <w:t>jako rodzic/opiekun prawny niepełnoletniego dziecka/niepełnoletniego podopiecznego</w:t>
            </w:r>
          </w:p>
          <w:p w14:paraId="06F03B76" w14:textId="0963DB45" w:rsidR="00966AF3" w:rsidRDefault="007E52C2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</w:t>
            </w:r>
            <w:r w:rsidR="00000000">
              <w:rPr>
                <w:lang w:eastAsia="en-US" w:bidi="ar-SA"/>
              </w:rPr>
              <w:t>jako opiekun prawny pełnoletniego podopiecznego</w:t>
            </w:r>
          </w:p>
          <w:p w14:paraId="4925C55B" w14:textId="03FA9F95" w:rsidR="00966AF3" w:rsidRDefault="007E52C2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</w:t>
            </w:r>
            <w:r w:rsidR="00000000">
              <w:rPr>
                <w:lang w:eastAsia="en-US" w:bidi="ar-SA"/>
              </w:rPr>
              <w:t>jako przedstawiciel ustawowy (z wyjątkiem rodzica/opiekuna prawnego)</w:t>
            </w:r>
          </w:p>
          <w:p w14:paraId="49110355" w14:textId="49D31051" w:rsidR="00966AF3" w:rsidRDefault="007E52C2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</w:t>
            </w:r>
            <w:r w:rsidR="00000000">
              <w:rPr>
                <w:lang w:eastAsia="en-US" w:bidi="ar-SA"/>
              </w:rPr>
              <w:t xml:space="preserve"> na mocy pełnomocnictwa poświadczonego notarialnie</w:t>
            </w:r>
          </w:p>
          <w:p w14:paraId="2CB9B477" w14:textId="162D7E55" w:rsidR="00966AF3" w:rsidRDefault="007E52C2">
            <w:pPr>
              <w:pStyle w:val="TableContents"/>
              <w:rPr>
                <w:lang w:eastAsia="en-US" w:bidi="ar-SA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lang w:eastAsia="en-US" w:bidi="ar-SA"/>
              </w:rPr>
              <w:t xml:space="preserve"> na mocy pełnomocnictwa niepoświadczonego notarialnie</w:t>
            </w:r>
          </w:p>
        </w:tc>
      </w:tr>
      <w:tr w:rsidR="00966AF3" w14:paraId="005EC1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0482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Postanowieniem Sądu Rejonowego: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19285" w14:textId="721D791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E5BE2C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EEED2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 dnia: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D59F" w14:textId="5301FEE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 w:rsidR="00966AF3" w14:paraId="00EC8DFE" w14:textId="77777777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76746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Sygnatura akt: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1BBC0" w14:textId="0E9CCE3F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A4486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00991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Imię i nazwisko notariusza: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BAD50" w14:textId="30A0F0B3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0D6BA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5FA2D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Repertorium nr: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B41C4" w14:textId="293EC424" w:rsidR="00966AF3" w:rsidRDefault="00966AF3">
            <w:pPr>
              <w:pStyle w:val="TableContents"/>
            </w:pPr>
          </w:p>
        </w:tc>
      </w:tr>
      <w:tr w:rsidR="00966AF3" w14:paraId="7B7DE3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C348D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Zakres pełnomocnictwa: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8C91C" w14:textId="38F12850" w:rsidR="00966AF3" w:rsidRDefault="007E52C2">
            <w:pPr>
              <w:pStyle w:val="Standard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pełen zakres czynności związanych z aplikowaniem o wsparcie</w:t>
            </w:r>
          </w:p>
          <w:p w14:paraId="75180060" w14:textId="0F8A1E6D" w:rsidR="00966AF3" w:rsidRDefault="007E52C2">
            <w:pPr>
              <w:pStyle w:val="Standard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do rozliczenia dofinansowania</w:t>
            </w:r>
          </w:p>
          <w:p w14:paraId="34D34E79" w14:textId="57EF293A" w:rsidR="00966AF3" w:rsidRDefault="007E52C2">
            <w:pPr>
              <w:pStyle w:val="Standard"/>
            </w:pPr>
            <w:r>
              <w:rPr>
                <w:rFonts w:eastAsia="Symbol"/>
              </w:rPr>
              <w:t></w:t>
            </w:r>
            <w:r w:rsidR="00000000">
              <w:t xml:space="preserve"> do zawarcia umowy</w:t>
            </w:r>
          </w:p>
          <w:p w14:paraId="29764B81" w14:textId="5B41359E" w:rsidR="00966AF3" w:rsidRDefault="007E52C2">
            <w:pPr>
              <w:pStyle w:val="Standard"/>
            </w:pPr>
            <w:r>
              <w:rPr>
                <w:rFonts w:eastAsia="Symbol"/>
              </w:rPr>
              <w:t></w:t>
            </w:r>
            <w:r w:rsidR="00000000">
              <w:t xml:space="preserve"> do udzielania dodatkowych wyjaśnień i uzupełnienia wniosku</w:t>
            </w:r>
          </w:p>
          <w:p w14:paraId="3A3B5BA5" w14:textId="509DC4D2" w:rsidR="00966AF3" w:rsidRDefault="007E52C2">
            <w:pPr>
              <w:pStyle w:val="Standard"/>
            </w:pPr>
            <w:r>
              <w:rPr>
                <w:rFonts w:eastAsia="Symbol"/>
              </w:rPr>
              <w:t></w:t>
            </w:r>
            <w:r w:rsidR="00000000">
              <w:t xml:space="preserve"> do złożenia wniosku</w:t>
            </w:r>
          </w:p>
          <w:p w14:paraId="1237A33C" w14:textId="35CC0C0E" w:rsidR="00966AF3" w:rsidRDefault="007E52C2">
            <w:pPr>
              <w:pStyle w:val="Standard"/>
              <w:rPr>
                <w:lang w:eastAsia="en-US" w:bidi="ar-SA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lang w:eastAsia="en-US" w:bidi="ar-SA"/>
              </w:rPr>
              <w:t xml:space="preserve"> inne</w:t>
            </w:r>
          </w:p>
        </w:tc>
      </w:tr>
    </w:tbl>
    <w:p w14:paraId="278F7F40" w14:textId="77777777" w:rsidR="00966AF3" w:rsidRDefault="00000000">
      <w:pPr>
        <w:pStyle w:val="Standard"/>
        <w:rPr>
          <w:color w:val="C9211E"/>
          <w:lang w:eastAsia="en-US" w:bidi="ar-SA"/>
        </w:rPr>
      </w:pPr>
      <w:r>
        <w:rPr>
          <w:color w:val="C9211E"/>
          <w:lang w:eastAsia="en-US" w:bidi="ar-SA"/>
        </w:rPr>
        <w:t>Do wniosku należy dołączyć skan pełnomocnictwa umieszczając go na liście załączników.</w:t>
      </w:r>
    </w:p>
    <w:p w14:paraId="47118ACC" w14:textId="77777777" w:rsidR="00966AF3" w:rsidRDefault="00966AF3">
      <w:pPr>
        <w:pStyle w:val="Standard"/>
        <w:rPr>
          <w:lang w:eastAsia="en-US" w:bidi="ar-SA"/>
        </w:rPr>
      </w:pPr>
    </w:p>
    <w:p w14:paraId="07069811" w14:textId="77777777" w:rsidR="00966AF3" w:rsidRDefault="00000000">
      <w:pPr>
        <w:pStyle w:val="Nagwek3"/>
        <w:spacing w:before="113"/>
        <w:rPr>
          <w:szCs w:val="26"/>
        </w:rPr>
      </w:pPr>
      <w:r>
        <w:rPr>
          <w:szCs w:val="26"/>
        </w:rPr>
        <w:t>DANE WNIOSKODAWCY</w:t>
      </w:r>
    </w:p>
    <w:p w14:paraId="2304837E" w14:textId="77777777" w:rsidR="00966AF3" w:rsidRDefault="0000000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DANE PERSONALNE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7524"/>
      </w:tblGrid>
      <w:tr w:rsidR="00966AF3" w14:paraId="7E7C89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53EE7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B24B8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Zawartość</w:t>
            </w:r>
          </w:p>
        </w:tc>
      </w:tr>
      <w:tr w:rsidR="00966AF3" w14:paraId="705E0F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5FB37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313DE" w14:textId="60D5519E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8C66B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EC1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Drugie 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2A3E5" w14:textId="72A90013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A4D4E4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76EEE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779ED" w14:textId="5874C566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1CFED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15AE0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83617" w14:textId="12C5B47F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86C98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F6BC2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5C8FF" w14:textId="45AA28D4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3432CE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29DC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Płeć: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C5E5" w14:textId="4BAC788A" w:rsidR="00966AF3" w:rsidRDefault="007E52C2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 xml:space="preserve">kobieta   </w:t>
            </w: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mężczyzna</w:t>
            </w:r>
          </w:p>
        </w:tc>
      </w:tr>
    </w:tbl>
    <w:p w14:paraId="1C2490E5" w14:textId="77777777" w:rsidR="00966AF3" w:rsidRDefault="00000000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 I DANE KONTAKTOWE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7523"/>
      </w:tblGrid>
      <w:tr w:rsidR="00966AF3" w14:paraId="445526A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76E5E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E970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Zawartość</w:t>
            </w:r>
          </w:p>
        </w:tc>
      </w:tr>
      <w:tr w:rsidR="00966AF3" w14:paraId="6DD85C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B7F07E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1D655" w14:textId="680A796B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4F5C7F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EFB33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78427" w14:textId="74E0DE4D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A5AF5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491D1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Gmina: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BEEA" w14:textId="71BD2768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173E4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8BE7C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0817A" w14:textId="009DAF4E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174B7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1479A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F4E7FE" w14:textId="3C5AF3D1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6365C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7EAE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A929" w14:textId="0848606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7731AA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62184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08816" w14:textId="5BA76606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360076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AC464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D0046" w14:textId="4001D1C4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AF1D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9AE11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7ABAD" w14:textId="20D92106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E7964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5732A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Rodzaj miejscowości: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FE20E" w14:textId="223B943B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miasto powyżej 5 tys. mieszkańców</w:t>
            </w:r>
          </w:p>
          <w:p w14:paraId="12401E16" w14:textId="4203F21A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miasto do 5 tys. mieszkańców</w:t>
            </w:r>
          </w:p>
          <w:p w14:paraId="40CEF427" w14:textId="1A4B870D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wieś</w:t>
            </w:r>
          </w:p>
        </w:tc>
      </w:tr>
      <w:tr w:rsidR="00966AF3" w14:paraId="05B5D1F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162A9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2DEB1" w14:textId="0AE00730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FB96D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5BEC3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40F3D" w14:textId="4F8063A0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379E4545" w14:textId="77777777" w:rsidR="00966AF3" w:rsidRDefault="00000000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5FE35621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42D86" w14:textId="72D97F7D" w:rsidR="00966AF3" w:rsidRDefault="002A6DD6">
            <w:pPr>
              <w:pStyle w:val="Akapitwwyboremjeden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>Taki sam jak adres zamieszkania</w:t>
            </w:r>
          </w:p>
        </w:tc>
      </w:tr>
    </w:tbl>
    <w:p w14:paraId="2F6C11C5" w14:textId="77777777" w:rsidR="00966AF3" w:rsidRDefault="00966AF3">
      <w:pPr>
        <w:rPr>
          <w:rFonts w:ascii="Arial" w:eastAsia="Microsoft YaHei" w:hAnsi="Arial" w:cs="Mangal"/>
          <w:b/>
          <w:bCs/>
          <w:i/>
          <w:vanish/>
          <w:sz w:val="26"/>
          <w:szCs w:val="2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7523"/>
      </w:tblGrid>
      <w:tr w:rsidR="00966AF3" w14:paraId="124C42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8DFA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A0BC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Zawartość</w:t>
            </w:r>
          </w:p>
        </w:tc>
      </w:tr>
      <w:tr w:rsidR="00966AF3" w14:paraId="73A4A2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5CE0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E3219" w14:textId="1CFCC570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4A0316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BA20E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4A810" w14:textId="282F2A3D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14650DA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E9BF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Gmina: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B4077" w14:textId="347423C1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AA833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92286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E2F44" w14:textId="668C626D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9BF82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F4926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5F9DD" w14:textId="32A8DC18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54A88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EB0AA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C392E" w14:textId="13105F29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2651D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1633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58968" w14:textId="761F6495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7E75B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7186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1069C" w14:textId="2D62AD4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1F0ABE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B711D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6B35" w14:textId="3D9E4E1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A9C4C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F294A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3FDFBF19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05B2E9EF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3BC5216F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14A06E3A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69B164CF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55754CD0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5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0ABD2" w14:textId="7777777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0920D08D" w14:textId="77777777" w:rsidR="00966AF3" w:rsidRDefault="00000000">
      <w:pPr>
        <w:pStyle w:val="Nagwek4"/>
        <w:rPr>
          <w:sz w:val="24"/>
          <w:szCs w:val="24"/>
        </w:rPr>
      </w:pPr>
      <w:r>
        <w:rPr>
          <w:szCs w:val="26"/>
        </w:rPr>
        <w:t xml:space="preserve">DANE DZIECKA/PODOPIECZNEGO/MOCODAWCY                          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4AED66CC" w14:textId="77777777" w:rsidR="00966AF3" w:rsidRDefault="0000000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DANE PERSONALNE DZIECKA/PODOPIECZNEGO/MOCODAWCY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0"/>
        <w:gridCol w:w="7539"/>
      </w:tblGrid>
      <w:tr w:rsidR="00966AF3" w14:paraId="035DD0C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D7515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pola</w:t>
            </w:r>
          </w:p>
        </w:tc>
        <w:tc>
          <w:tcPr>
            <w:tcW w:w="7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595C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Zawartość</w:t>
            </w:r>
          </w:p>
        </w:tc>
      </w:tr>
      <w:tr w:rsidR="00966AF3" w14:paraId="4A1752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F182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Imię: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F419" w14:textId="7D26A543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8CE25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96EF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Drugie imię: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4357" w14:textId="4E9F0488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185BB7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01D4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Nazwisko: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0C900" w14:textId="457DC5B9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14782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D3453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PESEL: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D04A1" w14:textId="05172EC4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72488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FDBCF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Data urodzenia: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06161" w14:textId="6569BF89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0C6A4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A95A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Płeć:</w:t>
            </w:r>
          </w:p>
        </w:tc>
        <w:tc>
          <w:tcPr>
            <w:tcW w:w="7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CBDB6" w14:textId="67FBF120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 xml:space="preserve">kobieta   </w:t>
            </w: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mężczyzna</w:t>
            </w:r>
          </w:p>
        </w:tc>
      </w:tr>
    </w:tbl>
    <w:p w14:paraId="1FA8EF46" w14:textId="77777777" w:rsidR="00966AF3" w:rsidRDefault="00000000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ADRES ZAMIESZKANIA I DANE KONTAKTOWE DZIECKA/PODOPIECZNEGO/MOCODAWCY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7523"/>
      </w:tblGrid>
      <w:tr w:rsidR="00966AF3" w14:paraId="44F2BF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1A29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668B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966AF3" w14:paraId="22C192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9B5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3B3B2" w14:textId="1798811C" w:rsidR="00966AF3" w:rsidRDefault="00966AF3">
            <w:pPr>
              <w:pStyle w:val="TableContents"/>
            </w:pPr>
          </w:p>
        </w:tc>
      </w:tr>
      <w:tr w:rsidR="00966AF3" w14:paraId="2DB793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D7C6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4B599" w14:textId="509DD90D" w:rsidR="00966AF3" w:rsidRDefault="00966AF3">
            <w:pPr>
              <w:pStyle w:val="TableContents"/>
            </w:pPr>
          </w:p>
        </w:tc>
      </w:tr>
      <w:tr w:rsidR="00966AF3" w14:paraId="6E276D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1619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Gmina: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A995" w14:textId="529CA54F" w:rsidR="00966AF3" w:rsidRDefault="00966AF3">
            <w:pPr>
              <w:pStyle w:val="TableContents"/>
            </w:pPr>
          </w:p>
        </w:tc>
      </w:tr>
      <w:tr w:rsidR="00966AF3" w14:paraId="2BF4B4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546F1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F90D8" w14:textId="5E7E9C84" w:rsidR="00966AF3" w:rsidRDefault="00966AF3">
            <w:pPr>
              <w:pStyle w:val="TableContents"/>
            </w:pPr>
          </w:p>
        </w:tc>
      </w:tr>
      <w:tr w:rsidR="00966AF3" w14:paraId="3DEBFD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CC4E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B55EC" w14:textId="3A476578" w:rsidR="00966AF3" w:rsidRDefault="00966AF3">
            <w:pPr>
              <w:pStyle w:val="TableContents"/>
            </w:pPr>
          </w:p>
        </w:tc>
      </w:tr>
      <w:tr w:rsidR="00966AF3" w14:paraId="7A3C2511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FFE4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3A2E0" w14:textId="600C8D8D" w:rsidR="00966AF3" w:rsidRDefault="00966AF3">
            <w:pPr>
              <w:pStyle w:val="TableContents"/>
            </w:pPr>
          </w:p>
        </w:tc>
      </w:tr>
      <w:tr w:rsidR="00966AF3" w14:paraId="68E306A2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6F821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A0D0A" w14:textId="5C9F35B5" w:rsidR="00966AF3" w:rsidRDefault="00966AF3">
            <w:pPr>
              <w:pStyle w:val="TableContents"/>
            </w:pPr>
          </w:p>
        </w:tc>
      </w:tr>
      <w:tr w:rsidR="00966AF3" w14:paraId="25AC9FEE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520F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0827" w14:textId="62DC58A3" w:rsidR="00966AF3" w:rsidRDefault="00966AF3">
            <w:pPr>
              <w:pStyle w:val="TableContents"/>
            </w:pPr>
          </w:p>
        </w:tc>
      </w:tr>
      <w:tr w:rsidR="00966AF3" w14:paraId="77108DA8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262E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59FCE" w14:textId="3A415708" w:rsidR="00966AF3" w:rsidRDefault="00966AF3">
            <w:pPr>
              <w:pStyle w:val="TableContents"/>
            </w:pPr>
          </w:p>
        </w:tc>
      </w:tr>
      <w:tr w:rsidR="00966AF3" w14:paraId="2D46BE63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4E7B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Numer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AA69E" w14:textId="77B4A45F" w:rsidR="00966AF3" w:rsidRDefault="00966AF3">
            <w:pPr>
              <w:pStyle w:val="TableContents"/>
            </w:pPr>
          </w:p>
        </w:tc>
      </w:tr>
      <w:tr w:rsidR="00966AF3" w14:paraId="3E827FF3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29E48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Adres email: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DA1E" w14:textId="6812C1E0" w:rsidR="00966AF3" w:rsidRDefault="00966AF3">
            <w:pPr>
              <w:pStyle w:val="TableContents"/>
            </w:pPr>
          </w:p>
        </w:tc>
      </w:tr>
    </w:tbl>
    <w:p w14:paraId="2F7358F5" w14:textId="77777777" w:rsidR="00966AF3" w:rsidRDefault="00966AF3">
      <w:pPr>
        <w:pStyle w:val="Standard"/>
        <w:spacing w:line="249" w:lineRule="auto"/>
      </w:pPr>
    </w:p>
    <w:p w14:paraId="77287403" w14:textId="77777777" w:rsidR="00966AF3" w:rsidRDefault="00966AF3">
      <w:pPr>
        <w:pStyle w:val="TableContents"/>
        <w:rPr>
          <w:sz w:val="24"/>
          <w:szCs w:val="24"/>
        </w:rPr>
      </w:pPr>
    </w:p>
    <w:p w14:paraId="65F77C17" w14:textId="77777777" w:rsidR="00966AF3" w:rsidRDefault="00000000">
      <w:pPr>
        <w:pStyle w:val="Nagwek4"/>
        <w:rPr>
          <w:szCs w:val="26"/>
        </w:rPr>
      </w:pPr>
      <w:r>
        <w:rPr>
          <w:szCs w:val="26"/>
        </w:rPr>
        <w:t>NIEPEŁNOSPRAWNOŚĆ</w:t>
      </w:r>
    </w:p>
    <w:p w14:paraId="626078DD" w14:textId="77777777" w:rsidR="00966AF3" w:rsidRDefault="0000000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 LUB DZIECKA/PODOPIECZNEGO/MOCODAWCY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7231"/>
      </w:tblGrid>
      <w:tr w:rsidR="00966AF3" w14:paraId="2E249C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98F74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10E76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966AF3" w14:paraId="0F8554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3A66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4681" w14:textId="0DAFA8EC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znaczny</w:t>
            </w:r>
          </w:p>
          <w:p w14:paraId="58358878" w14:textId="5058035E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umiarkowany</w:t>
            </w:r>
          </w:p>
          <w:p w14:paraId="18C159FC" w14:textId="1CB10DA4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lekki</w:t>
            </w:r>
          </w:p>
          <w:p w14:paraId="4CA5CBB9" w14:textId="38A376E1" w:rsidR="00966AF3" w:rsidRDefault="002A6DD6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 dotyczy</w:t>
            </w:r>
          </w:p>
        </w:tc>
      </w:tr>
      <w:tr w:rsidR="00966AF3" w14:paraId="252932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028407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FA6E8" w14:textId="617E8F45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bezterminowo</w:t>
            </w:r>
          </w:p>
          <w:p w14:paraId="6202EC1E" w14:textId="7EB4CF0D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okresowo – do dnia: </w:t>
            </w:r>
            <w:r>
              <w:rPr>
                <w:sz w:val="20"/>
                <w:szCs w:val="20"/>
              </w:rPr>
              <w:t>……</w:t>
            </w:r>
          </w:p>
        </w:tc>
      </w:tr>
      <w:tr w:rsidR="00966AF3" w14:paraId="4D178D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3D437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orzeczenia: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11035" w14:textId="0E34C1BA" w:rsidR="00966AF3" w:rsidRDefault="00966AF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6AF3" w14:paraId="315F90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51B5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4745" w14:textId="3EEE57BF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I grupa</w:t>
            </w:r>
          </w:p>
          <w:p w14:paraId="518B1CF3" w14:textId="41F018CA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II grupa</w:t>
            </w:r>
          </w:p>
          <w:p w14:paraId="60E26BEB" w14:textId="632501E1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III grupa</w:t>
            </w:r>
          </w:p>
          <w:p w14:paraId="695307CF" w14:textId="11947BF1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nie dotyczy</w:t>
            </w:r>
          </w:p>
        </w:tc>
      </w:tr>
      <w:tr w:rsidR="00966AF3" w14:paraId="3328529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950D5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Niezdolność do pracy:</w:t>
            </w:r>
          </w:p>
        </w:tc>
        <w:tc>
          <w:tcPr>
            <w:tcW w:w="7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ECC87" w14:textId="332A7776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całkowita niezdolność do pracy i do samodzielnej egzystencji lub całkowita niezdolność do samodzielnej egzystencji</w:t>
            </w:r>
          </w:p>
          <w:p w14:paraId="55592604" w14:textId="759B6A05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całkowita niezdolność do pracy</w:t>
            </w:r>
          </w:p>
          <w:p w14:paraId="58145286" w14:textId="6C4D26AE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częściowa niezdolność do pracy</w:t>
            </w:r>
          </w:p>
          <w:p w14:paraId="1EAECE2D" w14:textId="65B84F14" w:rsidR="00966AF3" w:rsidRDefault="002A6DD6">
            <w:pPr>
              <w:pStyle w:val="TableContents"/>
              <w:rPr>
                <w:sz w:val="20"/>
                <w:szCs w:val="20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0"/>
                <w:szCs w:val="20"/>
              </w:rPr>
              <w:t xml:space="preserve"> nie dotyczy</w:t>
            </w:r>
          </w:p>
        </w:tc>
      </w:tr>
    </w:tbl>
    <w:p w14:paraId="2CF628B4" w14:textId="77777777" w:rsidR="00966AF3" w:rsidRDefault="00000000">
      <w:pPr>
        <w:pStyle w:val="Nagwek4"/>
        <w:rPr>
          <w:sz w:val="24"/>
          <w:szCs w:val="24"/>
        </w:rPr>
      </w:pPr>
      <w:r>
        <w:rPr>
          <w:sz w:val="24"/>
          <w:szCs w:val="24"/>
        </w:rPr>
        <w:t>RODZAJ NIEPEŁNOSPRAWNOŚCI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1D6F32FE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448CB" w14:textId="6BE2EB73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01-U – upośledzenie umysłowe</w:t>
            </w:r>
          </w:p>
          <w:p w14:paraId="3FE997EC" w14:textId="7DA33C70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02-P – choroby psychiczne</w:t>
            </w:r>
          </w:p>
          <w:p w14:paraId="7F75FC17" w14:textId="518AF05B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03-L – zaburzenia głosu, mowy i choroby słuchu</w:t>
            </w:r>
          </w:p>
          <w:p w14:paraId="6C5509DF" w14:textId="3B5DC91B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04-O – narząd wzroku</w:t>
            </w:r>
          </w:p>
          <w:p w14:paraId="1568923F" w14:textId="73D71047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05-R – narząd ruchu</w:t>
            </w:r>
          </w:p>
          <w:p w14:paraId="67BF3375" w14:textId="1C7459F9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06-E – epilepsja</w:t>
            </w:r>
          </w:p>
          <w:p w14:paraId="2D25EEAA" w14:textId="75A2AE77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07-S – choroby układu oddechowego i krążenia</w:t>
            </w:r>
          </w:p>
          <w:p w14:paraId="2341BD76" w14:textId="5586835D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08-T – choroby układu pokarmowego</w:t>
            </w:r>
          </w:p>
          <w:p w14:paraId="2C0E1935" w14:textId="6EEFB24A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09-M – choroby układu moczowo-płciowego</w:t>
            </w:r>
          </w:p>
          <w:p w14:paraId="33E9C8B7" w14:textId="36C51F64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10-N – choroby neurologiczne</w:t>
            </w:r>
          </w:p>
          <w:p w14:paraId="2AC5F2BE" w14:textId="220D60C9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 w:rsidR="00000000">
              <w:t xml:space="preserve"> 11-I – inne</w:t>
            </w:r>
          </w:p>
          <w:p w14:paraId="06FE29D6" w14:textId="5F553360" w:rsidR="00966AF3" w:rsidRDefault="002A6DD6">
            <w:pPr>
              <w:pStyle w:val="Akapitwwyborem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12-C – całościowe zaburzenia rozwojowe</w:t>
            </w:r>
          </w:p>
          <w:tbl>
            <w:tblPr>
              <w:tblW w:w="1088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41"/>
              <w:gridCol w:w="2748"/>
            </w:tblGrid>
            <w:tr w:rsidR="00966AF3" w14:paraId="592080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81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F979CCE" w14:textId="77777777" w:rsidR="00966AF3" w:rsidRDefault="00000000">
                  <w:pPr>
                    <w:pStyle w:val="TableHeading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Nazwa pola</w:t>
                  </w:r>
                </w:p>
              </w:tc>
              <w:tc>
                <w:tcPr>
                  <w:tcW w:w="27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6676F2A" w14:textId="77777777" w:rsidR="00966AF3" w:rsidRDefault="00000000">
                  <w:pPr>
                    <w:pStyle w:val="TableHead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Zawartość</w:t>
                  </w:r>
                </w:p>
              </w:tc>
            </w:tr>
            <w:tr w:rsidR="00966AF3" w14:paraId="3B85CC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EEB3A66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lastRenderedPageBreak/>
                    <w:t>Czy osoba niepełnosprawna posiada orzeczenie wydane z powodu dysfunkcji narządu słuchu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854E299" w14:textId="25ED674A" w:rsidR="00966AF3" w:rsidRDefault="004A2D14">
                  <w:pPr>
                    <w:pStyle w:val="TableContents"/>
                  </w:pPr>
                  <w:r>
                    <w:rPr>
                      <w:rFonts w:eastAsia="Symbol"/>
                    </w:rPr>
                    <w:t></w:t>
                  </w:r>
                  <w:r w:rsidR="00000000">
                    <w:t xml:space="preserve"> Tak</w:t>
                  </w:r>
                  <w:r>
                    <w:t xml:space="preserve"> </w:t>
                  </w:r>
                  <w:r>
                    <w:rPr>
                      <w:rFonts w:eastAsia="Symbol"/>
                    </w:rPr>
                    <w:t></w:t>
                  </w:r>
                  <w:r w:rsidR="00000000">
                    <w:t xml:space="preserve"> Nie</w:t>
                  </w:r>
                </w:p>
              </w:tc>
            </w:tr>
            <w:tr w:rsidR="00966AF3" w14:paraId="38C407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6F282C4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Czy osoba niepełnosprawna jest głucha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7F5B8EC" w14:textId="08DC0E46" w:rsidR="00966AF3" w:rsidRDefault="004A2D14">
                  <w:pPr>
                    <w:pStyle w:val="Akapitwwyborem"/>
                  </w:pPr>
                  <w:r>
                    <w:rPr>
                      <w:rFonts w:eastAsia="Symbol"/>
                    </w:rPr>
                    <w:t></w:t>
                  </w:r>
                  <w:r>
                    <w:t xml:space="preserve"> Tak </w:t>
                  </w:r>
                  <w:r>
                    <w:rPr>
                      <w:rFonts w:eastAsia="Symbol"/>
                    </w:rPr>
                    <w:t></w:t>
                  </w:r>
                  <w:r>
                    <w:t xml:space="preserve"> Nie</w:t>
                  </w:r>
                </w:p>
              </w:tc>
            </w:tr>
            <w:tr w:rsidR="00966AF3" w14:paraId="2D31AC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36B5986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Czy osoba niepełnosprawna jest głuchoniema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54CC63" w14:textId="0A762D78" w:rsidR="00966AF3" w:rsidRDefault="004A2D14">
                  <w:pPr>
                    <w:pStyle w:val="TableContents"/>
                  </w:pPr>
                  <w:r>
                    <w:rPr>
                      <w:rFonts w:eastAsia="Symbol"/>
                    </w:rPr>
                    <w:t></w:t>
                  </w:r>
                  <w:r>
                    <w:t xml:space="preserve"> Tak </w:t>
                  </w:r>
                  <w:r>
                    <w:rPr>
                      <w:rFonts w:eastAsia="Symbol"/>
                    </w:rPr>
                    <w:t></w:t>
                  </w:r>
                  <w:r>
                    <w:t xml:space="preserve"> Nie</w:t>
                  </w:r>
                </w:p>
              </w:tc>
            </w:tr>
            <w:tr w:rsidR="00966AF3" w14:paraId="7F142B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5AD25D3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Czy osoba niepełnosprawna jest głuchoniewidoma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AAECDA5" w14:textId="0F24B15E" w:rsidR="00966AF3" w:rsidRDefault="004A2D14">
                  <w:pPr>
                    <w:pStyle w:val="Akapitwwyborem"/>
                  </w:pPr>
                  <w:r>
                    <w:rPr>
                      <w:rFonts w:eastAsia="Symbol"/>
                    </w:rPr>
                    <w:t></w:t>
                  </w:r>
                  <w:r>
                    <w:t xml:space="preserve"> Tak </w:t>
                  </w:r>
                  <w:r>
                    <w:rPr>
                      <w:rFonts w:eastAsia="Symbol"/>
                    </w:rPr>
                    <w:t></w:t>
                  </w:r>
                  <w:r>
                    <w:t xml:space="preserve"> Nie</w:t>
                  </w:r>
                </w:p>
              </w:tc>
            </w:tr>
            <w:tr w:rsidR="00966AF3" w14:paraId="0037EA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C47215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Czy osoba niepełnosprawna porusza się przy pomocy wózka inwalidzkiego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8DA0D2B" w14:textId="01A8D63E" w:rsidR="00966AF3" w:rsidRDefault="004A2D14">
                  <w:pPr>
                    <w:pStyle w:val="Akapitwwyborem"/>
                  </w:pPr>
                  <w:r>
                    <w:rPr>
                      <w:rFonts w:eastAsia="Symbol"/>
                    </w:rPr>
                    <w:t></w:t>
                  </w:r>
                  <w:r>
                    <w:t xml:space="preserve"> Tak </w:t>
                  </w:r>
                  <w:r>
                    <w:rPr>
                      <w:rFonts w:eastAsia="Symbol"/>
                    </w:rPr>
                    <w:t></w:t>
                  </w:r>
                  <w:r>
                    <w:t xml:space="preserve"> Nie</w:t>
                  </w:r>
                </w:p>
              </w:tc>
            </w:tr>
            <w:tr w:rsidR="00966AF3" w14:paraId="2D13B4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10889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38E0C4" w14:textId="77777777" w:rsidR="00966AF3" w:rsidRDefault="00000000">
                  <w:pPr>
                    <w:pStyle w:val="Nagwek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NIEPEŁNOSPRAWNOŚĆ SPRZĘŻONA</w:t>
                  </w:r>
                </w:p>
              </w:tc>
            </w:tr>
            <w:tr w:rsidR="00966AF3" w14:paraId="1D2B31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8106B05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E67BE0" w14:textId="197D6550" w:rsidR="00966AF3" w:rsidRDefault="004A2D14">
                  <w:pPr>
                    <w:pStyle w:val="TableContents"/>
                  </w:pPr>
                  <w:r>
                    <w:rPr>
                      <w:rFonts w:eastAsia="Symbol"/>
                    </w:rPr>
                    <w:t></w:t>
                  </w:r>
                  <w:r>
                    <w:t xml:space="preserve"> Tak </w:t>
                  </w:r>
                  <w:r>
                    <w:rPr>
                      <w:rFonts w:eastAsia="Symbol"/>
                    </w:rPr>
                    <w:t></w:t>
                  </w:r>
                  <w:r>
                    <w:t xml:space="preserve"> Nie</w:t>
                  </w:r>
                </w:p>
              </w:tc>
            </w:tr>
            <w:tr w:rsidR="00966AF3" w14:paraId="3EB245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10"/>
              </w:trPr>
              <w:tc>
                <w:tcPr>
                  <w:tcW w:w="8141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C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D091A15" w14:textId="77777777" w:rsidR="00966AF3" w:rsidRDefault="00000000">
                  <w:pPr>
                    <w:pStyle w:val="TableContents"/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Liczba przyczyn niepełnosprawności (jeśli dotyczy):</w:t>
                  </w:r>
                </w:p>
              </w:tc>
              <w:tc>
                <w:tcPr>
                  <w:tcW w:w="274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13A4F9B" w14:textId="6E9FADBE" w:rsidR="00966AF3" w:rsidRDefault="004A2D14">
                  <w:pPr>
                    <w:pStyle w:val="TableContents"/>
                  </w:pPr>
                  <w:r>
                    <w:rPr>
                      <w:rFonts w:eastAsia="Symbol"/>
                    </w:rPr>
                    <w:t></w:t>
                  </w:r>
                  <w:r>
                    <w:rPr>
                      <w:rFonts w:eastAsia="Symbol"/>
                    </w:rPr>
                    <w:t xml:space="preserve"> </w:t>
                  </w:r>
                  <w:r w:rsidR="00000000">
                    <w:t>2 przyczyny</w:t>
                  </w:r>
                </w:p>
                <w:p w14:paraId="350C94B9" w14:textId="051D069E" w:rsidR="00966AF3" w:rsidRDefault="004A2D14">
                  <w:pPr>
                    <w:pStyle w:val="TableContents"/>
                  </w:pPr>
                  <w:r>
                    <w:rPr>
                      <w:rFonts w:eastAsia="Symbol"/>
                    </w:rPr>
                    <w:t></w:t>
                  </w:r>
                  <w:r>
                    <w:rPr>
                      <w:rFonts w:eastAsia="Symbol"/>
                    </w:rPr>
                    <w:t xml:space="preserve"> </w:t>
                  </w:r>
                  <w:r w:rsidR="00000000">
                    <w:t>3 przyczyny</w:t>
                  </w:r>
                </w:p>
              </w:tc>
            </w:tr>
          </w:tbl>
          <w:p w14:paraId="5821A2CB" w14:textId="77777777" w:rsidR="00966AF3" w:rsidRDefault="00966AF3">
            <w:pPr>
              <w:pStyle w:val="Standard"/>
            </w:pPr>
          </w:p>
        </w:tc>
      </w:tr>
    </w:tbl>
    <w:p w14:paraId="4E040DAB" w14:textId="77777777" w:rsidR="00966AF3" w:rsidRDefault="00000000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lastRenderedPageBreak/>
        <w:t>AKTYWNOŚĆ ZAWODOWA WNIOSKODAWCY LUB DZIECKA/PODOPIECZNEGO/MOCODAWCY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4173B00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D3955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Aktywność zawodowa:</w:t>
            </w:r>
          </w:p>
          <w:p w14:paraId="20DD2E0C" w14:textId="110E836B" w:rsidR="00966AF3" w:rsidRDefault="004A2D14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 dotyczy</w:t>
            </w:r>
          </w:p>
          <w:p w14:paraId="603C56BA" w14:textId="185F506A" w:rsidR="00966AF3" w:rsidRDefault="004A2D14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nieaktywna/y zawodowo</w:t>
            </w:r>
          </w:p>
          <w:p w14:paraId="05D80BA5" w14:textId="47768383" w:rsidR="00966AF3" w:rsidRDefault="004A2D14">
            <w:pPr>
              <w:pStyle w:val="TableContents"/>
              <w:ind w:left="255" w:hanging="255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bezrobotna/y (zarejestrowana/y w Powiatowym Urzędzie Pracy)</w:t>
            </w:r>
          </w:p>
          <w:p w14:paraId="4C4365E6" w14:textId="5171C82C" w:rsidR="00966AF3" w:rsidRDefault="00000000">
            <w:pPr>
              <w:pStyle w:val="TableContents"/>
              <w:ind w:left="680"/>
            </w:pPr>
            <w:r>
              <w:rPr>
                <w:sz w:val="21"/>
                <w:szCs w:val="21"/>
              </w:rPr>
              <w:t xml:space="preserve">Okres zarejestrowania w Powiatowym Urzędzie Pracy (w pełnych miesiącach): </w:t>
            </w:r>
            <w:r w:rsidR="004A2D14">
              <w:rPr>
                <w:sz w:val="21"/>
                <w:szCs w:val="21"/>
              </w:rPr>
              <w:t>od…..</w:t>
            </w:r>
          </w:p>
          <w:p w14:paraId="50A901CB" w14:textId="6F2A8908" w:rsidR="00966AF3" w:rsidRDefault="004A2D14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poszukująca/y pracy i niezatrudniony</w:t>
            </w:r>
          </w:p>
          <w:p w14:paraId="7EB6AF65" w14:textId="6E4AA71F" w:rsidR="00966AF3" w:rsidRDefault="004A2D14">
            <w:pPr>
              <w:pStyle w:val="TableContents"/>
              <w:ind w:left="255" w:hanging="255"/>
              <w:rPr>
                <w:rFonts w:eastAsia="SimSun" w:cs="Mangal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SimSun" w:cs="Mangal"/>
                <w:sz w:val="21"/>
                <w:szCs w:val="21"/>
              </w:rPr>
              <w:t xml:space="preserve"> zatrudniony</w:t>
            </w:r>
          </w:p>
        </w:tc>
      </w:tr>
      <w:tr w:rsidR="00966AF3" w14:paraId="3C99B635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5AE07" w14:textId="77777777" w:rsidR="00966AF3" w:rsidRDefault="00000000">
            <w:pPr>
              <w:pStyle w:val="TableContents"/>
            </w:pPr>
            <w:r>
              <w:rPr>
                <w:sz w:val="21"/>
                <w:szCs w:val="21"/>
              </w:rPr>
              <w:t xml:space="preserve">Metody poszukiwania pracy, </w:t>
            </w:r>
            <w:r>
              <w:rPr>
                <w:color w:val="000000"/>
                <w:sz w:val="21"/>
                <w:szCs w:val="21"/>
              </w:rPr>
              <w:t>w tym planowane</w:t>
            </w:r>
            <w:r>
              <w:rPr>
                <w:sz w:val="21"/>
                <w:szCs w:val="21"/>
              </w:rPr>
              <w:t>:</w:t>
            </w:r>
          </w:p>
          <w:p w14:paraId="3C620B13" w14:textId="7D15C7C5" w:rsidR="00966AF3" w:rsidRDefault="004A2D14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>jestem zarejestrowany w Powiatowym Urzędzie Pracy i poszukuję pracy tylko poprzez PUP</w:t>
            </w:r>
          </w:p>
          <w:p w14:paraId="184FAB27" w14:textId="5D32A026" w:rsidR="00966AF3" w:rsidRDefault="004A2D14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poszukuję pracy poprzez przeglądanie, zamieszczanie lub  odpowiadanie na ogłoszenia, w tym korzystam z aplikacji i portali w Internecie</w:t>
            </w:r>
          </w:p>
          <w:p w14:paraId="4365A313" w14:textId="32E370CF" w:rsidR="00966AF3" w:rsidRDefault="006C261A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poszukuje pracy poprzez krewnych, znajomych</w:t>
            </w:r>
          </w:p>
          <w:p w14:paraId="2D2DFAAD" w14:textId="294E4AC7" w:rsidR="00966AF3" w:rsidRDefault="006C261A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poszukuję pracy bezpośrednio w zakładach pracy</w:t>
            </w:r>
          </w:p>
          <w:p w14:paraId="57F69277" w14:textId="7289E065" w:rsidR="00966AF3" w:rsidRDefault="006C261A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poszukuję pracy poprzez prywatne biuro pośrednictwa pracy</w:t>
            </w:r>
          </w:p>
          <w:p w14:paraId="295DD458" w14:textId="0F108767" w:rsidR="00966AF3" w:rsidRDefault="006C261A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uczestniczę w testach, rozmowach kwalifikacyjnych</w:t>
            </w:r>
          </w:p>
          <w:p w14:paraId="0FA80A24" w14:textId="35AFD684" w:rsidR="00966AF3" w:rsidRDefault="006C261A">
            <w:pPr>
              <w:pStyle w:val="Akapitzlist"/>
              <w:spacing w:line="249" w:lineRule="auto"/>
              <w:ind w:left="0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podjąłem starania o zorganizowanie własnego miejsca pracy (działalność gospodarcza, rolnicza itp.)</w:t>
            </w:r>
          </w:p>
        </w:tc>
      </w:tr>
    </w:tbl>
    <w:p w14:paraId="6FEFF2C2" w14:textId="77777777" w:rsidR="00966AF3" w:rsidRDefault="00000000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INFORMACJE DOTYCZĄCE ZATRUDNIENIA WNIOSKODAWCY LUB DZIECKA/PODOPIECZNEGO/MOCODAWCY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6"/>
        <w:gridCol w:w="2481"/>
        <w:gridCol w:w="2481"/>
        <w:gridCol w:w="2481"/>
      </w:tblGrid>
      <w:tr w:rsidR="00966AF3" w14:paraId="32C867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DEB5" w14:textId="77777777" w:rsidR="00966AF3" w:rsidRDefault="00000000">
            <w:pPr>
              <w:pStyle w:val="TableHeading"/>
            </w:pPr>
            <w:r>
              <w:t>Forma zatrudnienia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CA4B0" w14:textId="77777777" w:rsidR="00966AF3" w:rsidRDefault="00000000">
            <w:pPr>
              <w:pStyle w:val="TableHeading"/>
            </w:pPr>
            <w:r>
              <w:t>Od dnia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6D318" w14:textId="77777777" w:rsidR="00966AF3" w:rsidRDefault="00000000">
            <w:pPr>
              <w:pStyle w:val="TableHeading"/>
            </w:pPr>
            <w:r>
              <w:t>Na czas nieokreślony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D33C8" w14:textId="77777777" w:rsidR="00966AF3" w:rsidRDefault="00000000">
            <w:pPr>
              <w:pStyle w:val="TableHeading"/>
            </w:pPr>
            <w:r>
              <w:t>Do dnia</w:t>
            </w:r>
          </w:p>
        </w:tc>
      </w:tr>
      <w:tr w:rsidR="00966AF3" w14:paraId="67C86D45" w14:textId="77777777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1F6E2" w14:textId="5A1C5BAF" w:rsidR="00966AF3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stosunek pracy na podstawie umowy o pracę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91A5D" w14:textId="0C7FD19A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52897" w14:textId="61E43533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1BA5" w14:textId="6191A829" w:rsidR="00966AF3" w:rsidRDefault="00966AF3">
            <w:pPr>
              <w:pStyle w:val="TableContents"/>
            </w:pPr>
          </w:p>
        </w:tc>
      </w:tr>
      <w:tr w:rsidR="00966AF3" w14:paraId="1E46DF11" w14:textId="77777777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4D23A" w14:textId="66A12C74" w:rsidR="00966AF3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stosunek pracy na podstawie powołania, wyboru, mianowania oraz spółdzielczej umowy o pracę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AC99" w14:textId="7339D354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45E6" w14:textId="404D5EC7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133A4" w14:textId="2BED0E61" w:rsidR="00966AF3" w:rsidRDefault="00966AF3">
            <w:pPr>
              <w:pStyle w:val="TableContents"/>
            </w:pPr>
          </w:p>
        </w:tc>
      </w:tr>
      <w:tr w:rsidR="00966AF3" w14:paraId="254E9A03" w14:textId="77777777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5A68" w14:textId="567897F7" w:rsidR="00966AF3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umowa cywilnoprawna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10958" w14:textId="4149A940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04C55" w14:textId="542241F8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5124" w14:textId="0C6D31F5" w:rsidR="00966AF3" w:rsidRDefault="00966AF3">
            <w:pPr>
              <w:pStyle w:val="TableContents"/>
            </w:pPr>
          </w:p>
        </w:tc>
      </w:tr>
      <w:tr w:rsidR="00966AF3" w14:paraId="1AB33AED" w14:textId="77777777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726F3" w14:textId="159861C2" w:rsidR="00966AF3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działalność gospodarcza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E2B85" w14:textId="024D4565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4EBB" w14:textId="41EED424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1255E" w14:textId="77777777" w:rsidR="00966AF3" w:rsidRDefault="00966AF3">
            <w:pPr>
              <w:pStyle w:val="TableContents"/>
            </w:pPr>
          </w:p>
        </w:tc>
      </w:tr>
      <w:tr w:rsidR="00966AF3" w14:paraId="4EAFC6C1" w14:textId="77777777">
        <w:tblPrEx>
          <w:tblCellMar>
            <w:top w:w="0" w:type="dxa"/>
            <w:bottom w:w="0" w:type="dxa"/>
          </w:tblCellMar>
        </w:tblPrEx>
        <w:tc>
          <w:tcPr>
            <w:tcW w:w="35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85D47" w14:textId="06BDCE73" w:rsidR="00966AF3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t>działalność rolnicza</w:t>
            </w: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F5C10" w14:textId="6A4E3CC7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BA189" w14:textId="696BDEC6" w:rsidR="00966AF3" w:rsidRDefault="00966AF3">
            <w:pPr>
              <w:pStyle w:val="TableContents"/>
            </w:pPr>
          </w:p>
        </w:tc>
        <w:tc>
          <w:tcPr>
            <w:tcW w:w="24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E8CC" w14:textId="77777777" w:rsidR="00966AF3" w:rsidRDefault="00966AF3">
            <w:pPr>
              <w:pStyle w:val="TableContents"/>
            </w:pPr>
          </w:p>
        </w:tc>
      </w:tr>
    </w:tbl>
    <w:p w14:paraId="4868C27D" w14:textId="77777777" w:rsidR="00966AF3" w:rsidRDefault="00000000">
      <w:pPr>
        <w:pStyle w:val="Nagwek4"/>
      </w:pPr>
      <w:r>
        <w:t>KORZYSTANIE ZE ŚRODKÓW PFRON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0"/>
        <w:gridCol w:w="2839"/>
      </w:tblGrid>
      <w:tr w:rsidR="00966AF3" w14:paraId="5A0EDBA2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A1038" w14:textId="77777777" w:rsidR="00966AF3" w:rsidRDefault="00000000">
            <w:pPr>
              <w:pStyle w:val="TableContents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14:paraId="154D3A3E" w14:textId="77777777" w:rsidR="00966AF3" w:rsidRDefault="00966AF3">
            <w:pPr>
              <w:pStyle w:val="TableContents"/>
              <w:rPr>
                <w:b/>
                <w:bCs/>
                <w:sz w:val="21"/>
                <w:szCs w:val="21"/>
              </w:rPr>
            </w:pPr>
          </w:p>
          <w:p w14:paraId="3C9C7A5B" w14:textId="35803948" w:rsidR="00966AF3" w:rsidRPr="006C261A" w:rsidRDefault="006C261A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tak   </w:t>
            </w:r>
            <w:r>
              <w:rPr>
                <w:rFonts w:eastAsia="Symbol"/>
              </w:rPr>
              <w:t></w:t>
            </w:r>
            <w:r w:rsidR="00000000">
              <w:t xml:space="preserve"> nie</w:t>
            </w:r>
          </w:p>
        </w:tc>
      </w:tr>
      <w:tr w:rsidR="00966AF3" w14:paraId="2A5A3890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CC93F" w14:textId="77777777" w:rsidR="00966AF3" w:rsidRDefault="00000000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Zadanie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1EE0" w14:textId="77777777" w:rsidR="00966AF3" w:rsidRDefault="00000000">
            <w:pPr>
              <w:pStyle w:val="TableContents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Kwota dofinansowania</w:t>
            </w:r>
          </w:p>
        </w:tc>
      </w:tr>
      <w:tr w:rsidR="00966AF3" w14:paraId="00A5B6F8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8C733" w14:textId="13224EBC" w:rsidR="00966AF3" w:rsidRDefault="00966AF3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ED608" w14:textId="77777777" w:rsidR="00966AF3" w:rsidRDefault="00966AF3">
            <w:pPr>
              <w:pStyle w:val="TableContents"/>
              <w:jc w:val="right"/>
              <w:rPr>
                <w:sz w:val="21"/>
                <w:szCs w:val="21"/>
              </w:rPr>
            </w:pPr>
          </w:p>
        </w:tc>
      </w:tr>
      <w:tr w:rsidR="00966AF3" w14:paraId="0889BF6B" w14:textId="77777777">
        <w:tblPrEx>
          <w:tblCellMar>
            <w:top w:w="0" w:type="dxa"/>
            <w:bottom w:w="0" w:type="dxa"/>
          </w:tblCellMar>
        </w:tblPrEx>
        <w:tc>
          <w:tcPr>
            <w:tcW w:w="81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8F533" w14:textId="77777777" w:rsidR="00966AF3" w:rsidRDefault="00000000">
            <w:pPr>
              <w:pStyle w:val="TableContents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Razem uzyskane dofinansowanie: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38CB5" w14:textId="15130512" w:rsidR="00966AF3" w:rsidRDefault="00966AF3" w:rsidP="006C261A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71A1733F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1202C" w14:textId="77777777" w:rsidR="00966AF3" w:rsidRDefault="00000000">
            <w:pPr>
              <w:pStyle w:val="TableContents"/>
              <w:keepNext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Czy Wnioskodawca posiada wymagalne zobowiązania wobec PFRON:</w:t>
            </w:r>
          </w:p>
          <w:p w14:paraId="1FBC0995" w14:textId="760EE7DD" w:rsidR="00966AF3" w:rsidRDefault="00EF5968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tak   </w:t>
            </w:r>
            <w:r>
              <w:rPr>
                <w:rFonts w:eastAsia="Symbol"/>
              </w:rPr>
              <w:t></w:t>
            </w:r>
            <w:r w:rsidR="00000000">
              <w:t xml:space="preserve"> nie</w:t>
            </w:r>
          </w:p>
          <w:p w14:paraId="0BC86B8E" w14:textId="77777777" w:rsidR="00966AF3" w:rsidRDefault="00000000">
            <w:pPr>
              <w:pStyle w:val="TableContents"/>
              <w:keepNext/>
              <w:spacing w:before="11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Czy Wnioskodawca posiada wymagalne zobowiązania wobec Realizatora programu:</w:t>
            </w:r>
          </w:p>
          <w:p w14:paraId="22D2D292" w14:textId="3B8A18FF" w:rsidR="00966AF3" w:rsidRDefault="00EF5968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tak   </w:t>
            </w:r>
            <w:r>
              <w:rPr>
                <w:rFonts w:eastAsia="Symbol"/>
              </w:rPr>
              <w:t></w:t>
            </w:r>
            <w:r w:rsidR="00000000">
              <w:t xml:space="preserve"> nie</w:t>
            </w:r>
          </w:p>
          <w:p w14:paraId="0CE4F66C" w14:textId="77777777" w:rsidR="00966AF3" w:rsidRDefault="00000000">
            <w:pPr>
              <w:pStyle w:val="TableContents"/>
              <w:keepNext/>
              <w:spacing w:before="113"/>
            </w:pPr>
            <w:r>
              <w:rPr>
                <w:b/>
                <w:bCs/>
                <w:sz w:val="21"/>
                <w:szCs w:val="21"/>
              </w:rPr>
              <w:t>Jeżeli tak, proszę podać rodzaj i wysokość (w zł) wymagalnego zobowiązania:</w:t>
            </w:r>
          </w:p>
          <w:p w14:paraId="46CE365F" w14:textId="54E314B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  <w:p w14:paraId="7008A9A2" w14:textId="77777777" w:rsidR="00966AF3" w:rsidRDefault="00000000">
            <w:pPr>
              <w:pStyle w:val="TableContents"/>
              <w:keepNext/>
              <w:spacing w:before="113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Czy Wnioskodawca ciągu ostatnich 3 lat był stroną umowy dofinansowania ze środków PFRON i rozwiązanej z przyczyn leżących po jego stronie:</w:t>
            </w:r>
          </w:p>
          <w:p w14:paraId="1760A4DD" w14:textId="608F1E5E" w:rsidR="00966AF3" w:rsidRDefault="00EF5968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tak  </w:t>
            </w:r>
            <w:r>
              <w:rPr>
                <w:rFonts w:eastAsia="Symbol"/>
              </w:rPr>
              <w:t></w:t>
            </w:r>
            <w:r w:rsidR="00000000">
              <w:t xml:space="preserve"> nie</w:t>
            </w:r>
          </w:p>
        </w:tc>
      </w:tr>
    </w:tbl>
    <w:p w14:paraId="59CF243B" w14:textId="77777777" w:rsidR="00966AF3" w:rsidRDefault="00000000">
      <w:pPr>
        <w:pStyle w:val="Nagwek3"/>
      </w:pPr>
      <w:r>
        <w:t>UZASADNIENIE WNIOSKU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383C5EEC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DDE72" w14:textId="77777777" w:rsidR="00966AF3" w:rsidRDefault="00000000">
            <w:pPr>
              <w:pStyle w:val="Textbody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Wnioskodawca może uzasadnić potrzebę udzielenia pomocy w formie dofinansowania ze środków PFRON, szczególnie w odniesieniu do celu programu, jakim jest wzrost niezależności beneficjentów oraz ułatwienie im aktywności zawodowej i społecznej poprzez zapewnienie mieszkania wolnego od barier architektonicznych, jako podstawy samodzielnego realizowania planów zawodowych i społecznych (Uzasadnienie można przedstawić w formie dodatkowego załącznika do wniosku):</w:t>
            </w:r>
          </w:p>
          <w:p w14:paraId="43F63FC6" w14:textId="77777777" w:rsidR="00EF5968" w:rsidRDefault="00EF5968">
            <w:pPr>
              <w:pStyle w:val="Textbody"/>
              <w:keepNext/>
              <w:rPr>
                <w:sz w:val="21"/>
                <w:szCs w:val="21"/>
              </w:rPr>
            </w:pPr>
          </w:p>
          <w:p w14:paraId="70F6391A" w14:textId="77777777" w:rsidR="00EF5968" w:rsidRDefault="00EF5968">
            <w:pPr>
              <w:pStyle w:val="Textbody"/>
              <w:keepNext/>
              <w:rPr>
                <w:sz w:val="21"/>
                <w:szCs w:val="21"/>
              </w:rPr>
            </w:pPr>
          </w:p>
          <w:p w14:paraId="6FA686F8" w14:textId="77777777" w:rsidR="00EF5968" w:rsidRDefault="00EF5968">
            <w:pPr>
              <w:pStyle w:val="Textbody"/>
              <w:keepNext/>
              <w:rPr>
                <w:sz w:val="21"/>
                <w:szCs w:val="21"/>
              </w:rPr>
            </w:pPr>
          </w:p>
          <w:p w14:paraId="3C8E1A3F" w14:textId="30F9866B" w:rsidR="00966AF3" w:rsidRDefault="00000000">
            <w:pPr>
              <w:pStyle w:val="Textbody"/>
              <w:keepNext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Czy w przypadku przyznania dofinansowania Wnioskodawca pierwszy raz uzyska dofinansowanie danego przedmiotu dofinansowania (nigdy nie uzyskał pomocy ze środków PFRON na ten sam cel, w tym w ramach środków przekazywanych do samorządu np. w PCPR):</w:t>
            </w:r>
          </w:p>
          <w:p w14:paraId="3291C9EA" w14:textId="6C6E9023" w:rsidR="00966AF3" w:rsidRDefault="00EF5968">
            <w:pPr>
              <w:pStyle w:val="Textbody"/>
            </w:pPr>
            <w:r>
              <w:rPr>
                <w:rFonts w:eastAsia="Symbol"/>
              </w:rPr>
              <w:t></w:t>
            </w:r>
            <w:r w:rsidR="00000000">
              <w:t xml:space="preserve"> tak   </w:t>
            </w:r>
            <w:r>
              <w:rPr>
                <w:rFonts w:eastAsia="Symbol"/>
              </w:rPr>
              <w:t></w:t>
            </w:r>
            <w:r w:rsidR="00000000">
              <w:t xml:space="preserve"> nie</w:t>
            </w:r>
          </w:p>
          <w:p w14:paraId="1DFBE67C" w14:textId="77777777" w:rsidR="00966AF3" w:rsidRDefault="00000000">
            <w:pPr>
              <w:pStyle w:val="Textbody"/>
              <w:keepNext/>
            </w:pPr>
            <w:r>
              <w:rPr>
                <w:b/>
                <w:bCs/>
                <w:sz w:val="21"/>
                <w:szCs w:val="21"/>
              </w:rPr>
              <w:t xml:space="preserve">Czy </w:t>
            </w:r>
            <w:r>
              <w:rPr>
                <w:b/>
                <w:bCs/>
                <w:color w:val="000000"/>
                <w:sz w:val="21"/>
                <w:szCs w:val="21"/>
              </w:rPr>
              <w:t>W</w:t>
            </w:r>
            <w:r>
              <w:rPr>
                <w:b/>
                <w:bCs/>
                <w:sz w:val="21"/>
                <w:szCs w:val="21"/>
              </w:rPr>
              <w:t>nioskodawca uzyskał w ciągu ostatnich 3 lat pomoc ze środków PFRON na pokrycie kosztów wynajęcia, zmiany mieszkania:</w:t>
            </w:r>
          </w:p>
          <w:p w14:paraId="63C5D9AB" w14:textId="39F67626" w:rsidR="00966AF3" w:rsidRDefault="00EF5968">
            <w:pPr>
              <w:pStyle w:val="Textbody"/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tak   </w:t>
            </w: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</w:t>
            </w:r>
          </w:p>
        </w:tc>
      </w:tr>
    </w:tbl>
    <w:p w14:paraId="7F12497D" w14:textId="77777777" w:rsidR="00966AF3" w:rsidRDefault="00000000">
      <w:pPr>
        <w:pStyle w:val="Nagwek3"/>
        <w:rPr>
          <w:szCs w:val="26"/>
        </w:rPr>
      </w:pPr>
      <w:r>
        <w:rPr>
          <w:szCs w:val="26"/>
        </w:rPr>
        <w:t>ŹRÓDŁO INFORMACJI O MOŻLIWOŚCI UZYSKANIA DOFINANSOWANIA W RAMACH PROGRAMU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78D97138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A44BB" w14:textId="645180F0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firma handlowa</w:t>
            </w:r>
          </w:p>
          <w:p w14:paraId="684BB1BE" w14:textId="2063A763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media</w:t>
            </w:r>
          </w:p>
          <w:p w14:paraId="3AEEB0F2" w14:textId="3A114780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Realizator programu</w:t>
            </w:r>
          </w:p>
          <w:p w14:paraId="72071578" w14:textId="11DA9727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PFRON</w:t>
            </w:r>
          </w:p>
          <w:p w14:paraId="14CF8978" w14:textId="24844E84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inne, jakie:</w:t>
            </w:r>
          </w:p>
        </w:tc>
      </w:tr>
    </w:tbl>
    <w:p w14:paraId="48D96D20" w14:textId="77777777" w:rsidR="00966AF3" w:rsidRDefault="00000000">
      <w:pPr>
        <w:pStyle w:val="Nagwek3"/>
      </w:pPr>
      <w:r>
        <w:t>PRZEDMIOT WNIOSKU – Informacje o mieszkaniu z którego obecnie korzysta osoba niepełnosprawna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5"/>
        <w:gridCol w:w="5104"/>
      </w:tblGrid>
      <w:tr w:rsidR="00966AF3" w14:paraId="06EF57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C4129" w14:textId="77777777" w:rsidR="00966AF3" w:rsidRDefault="00000000">
            <w:pPr>
              <w:pStyle w:val="TableContents"/>
            </w:pPr>
            <w:r>
              <w:rPr>
                <w:sz w:val="21"/>
                <w:szCs w:val="21"/>
              </w:rPr>
              <w:t>Wartość  mieszkania  w zł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CA840" w14:textId="02C4F3F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54495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7B33A" w14:textId="77777777" w:rsidR="00966AF3" w:rsidRDefault="00000000">
            <w:pPr>
              <w:pStyle w:val="TableContents"/>
            </w:pPr>
            <w:r>
              <w:rPr>
                <w:sz w:val="21"/>
                <w:szCs w:val="21"/>
              </w:rPr>
              <w:t>Powierzchnia mieszkania  w m</w:t>
            </w:r>
            <w:r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37823" w14:textId="58D05F03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1AE53D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D76D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Stopień niedostosowania Mieszkania do wymogów osób z niepełnosprawnością</w:t>
            </w:r>
          </w:p>
          <w:p w14:paraId="06DC5767" w14:textId="43D2F943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Mieszkanie całkowicie nie spełnia moich oczekiwań w zakresie dostępności</w:t>
            </w:r>
          </w:p>
          <w:p w14:paraId="4E11C5FC" w14:textId="00CAB446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Mieszkanie częściowo nie spełnia moich oczekiwań w zakresie dostępności, nie zapewnia mi samodzielności w poruszaniu się w mieszkaniu i wyjścia z mieszkania na zewnątrz</w:t>
            </w:r>
          </w:p>
        </w:tc>
      </w:tr>
      <w:tr w:rsidR="00966AF3" w14:paraId="17A80C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462DD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Braki udogodnień dostępności:</w:t>
            </w:r>
          </w:p>
          <w:p w14:paraId="5CD1AEF8" w14:textId="0B5B187C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Niedostępny poziom zerowy budynku (w tym brak podjazdu)</w:t>
            </w:r>
          </w:p>
          <w:p w14:paraId="73325581" w14:textId="531E07C0" w:rsidR="00966AF3" w:rsidRDefault="00EF5968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Mieszkanie nie jest położone na parterze, brak windy</w:t>
            </w:r>
          </w:p>
          <w:p w14:paraId="6D0727E7" w14:textId="459E3436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>Winda niedostępna dla osób poruszających się przy pomocy wózka inwalidzkiego</w:t>
            </w:r>
          </w:p>
          <w:p w14:paraId="4692B471" w14:textId="59C8A9B2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W ogólnodostępnej powierzchni budynku są progi i stopnie (poziom zerowy)</w:t>
            </w:r>
          </w:p>
          <w:p w14:paraId="05211FB5" w14:textId="56BBDAC0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Zbyt wąski korytarz prowadzący do mieszkania</w:t>
            </w:r>
          </w:p>
          <w:p w14:paraId="62CA0F42" w14:textId="2344CDF3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Zbyt wąskie drzwi wejściowe do mieszkania/domu</w:t>
            </w:r>
          </w:p>
          <w:p w14:paraId="7CB85321" w14:textId="73476F1C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Zbyt wąskie drzwi/wejścia do pomieszczeń w mieszkaniu</w:t>
            </w:r>
          </w:p>
          <w:p w14:paraId="465A185E" w14:textId="21800CD1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Niedostosowany prysznic</w:t>
            </w:r>
          </w:p>
          <w:p w14:paraId="09659FE6" w14:textId="57D55DDD" w:rsidR="00966AF3" w:rsidRDefault="00EF5968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Niedostosowana wanna</w:t>
            </w:r>
          </w:p>
          <w:p w14:paraId="1AB3F48D" w14:textId="243372C8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Utrudniony dostęp do urządzeń sanitarnych (bez ułatwień dla osób z niepełnosprawnością)</w:t>
            </w:r>
          </w:p>
          <w:p w14:paraId="04B98F55" w14:textId="62193177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Niebezpieczna powierzchnia podłóg w mieszkaniu (progi, stopnie, materiały nie antypoślizgowa)</w:t>
            </w:r>
          </w:p>
          <w:p w14:paraId="5DBC55A4" w14:textId="60E2BF1C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Utrudniony dostęp do okien</w:t>
            </w:r>
          </w:p>
          <w:p w14:paraId="1D2E6366" w14:textId="59B607C4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Inne, jakie:</w:t>
            </w:r>
          </w:p>
        </w:tc>
      </w:tr>
      <w:tr w:rsidR="00966AF3" w14:paraId="3822B5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DEF46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Piętro:</w:t>
            </w:r>
          </w:p>
          <w:p w14:paraId="57011477" w14:textId="219A5555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>
              <w:rPr>
                <w:rFonts w:eastAsia="Symbol"/>
              </w:rPr>
              <w:t xml:space="preserve"> </w:t>
            </w:r>
            <w:r w:rsidR="00000000">
              <w:rPr>
                <w:sz w:val="21"/>
                <w:szCs w:val="21"/>
              </w:rPr>
              <w:t>Mieszkanie poniżej poziomu „0”</w:t>
            </w:r>
          </w:p>
          <w:p w14:paraId="5F7AF05F" w14:textId="7F6A9412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Parter</w:t>
            </w:r>
          </w:p>
          <w:p w14:paraId="0A644FDF" w14:textId="65E0242D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Piętra od 1 do 5</w:t>
            </w:r>
          </w:p>
          <w:p w14:paraId="4558CBF1" w14:textId="45027801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Piętra od 6 do 10</w:t>
            </w:r>
          </w:p>
          <w:p w14:paraId="7A94C3A6" w14:textId="4BAAB526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Powyżej 10 piętra</w:t>
            </w:r>
          </w:p>
        </w:tc>
      </w:tr>
      <w:tr w:rsidR="00966AF3" w14:paraId="7CF2D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ACC1D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Typ posiadanego mieszkania:</w:t>
            </w:r>
          </w:p>
          <w:p w14:paraId="35C53F51" w14:textId="61D43BD0" w:rsidR="00966AF3" w:rsidRDefault="00564E15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Dom jednorodzinny</w:t>
            </w:r>
          </w:p>
          <w:p w14:paraId="6B1AC48A" w14:textId="04F973DB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Mieszkanie</w:t>
            </w:r>
          </w:p>
        </w:tc>
      </w:tr>
      <w:tr w:rsidR="00966AF3" w14:paraId="3EA13A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7CAB9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Rodzaj mieszkania:</w:t>
            </w:r>
          </w:p>
          <w:p w14:paraId="30A8D1FB" w14:textId="2E729BFC" w:rsidR="00966AF3" w:rsidRDefault="00564E15">
            <w:pPr>
              <w:pStyle w:val="TableContents"/>
              <w:rPr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Własnościowe</w:t>
            </w:r>
          </w:p>
          <w:p w14:paraId="578C5B8E" w14:textId="5A54EB30" w:rsidR="00966AF3" w:rsidRDefault="00564E15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sz w:val="21"/>
                <w:szCs w:val="21"/>
              </w:rPr>
              <w:t xml:space="preserve"> Spółdzielcze </w:t>
            </w:r>
            <w:r w:rsidR="00000000">
              <w:rPr>
                <w:color w:val="000000"/>
                <w:sz w:val="21"/>
                <w:szCs w:val="21"/>
              </w:rPr>
              <w:t>własnościowe</w:t>
            </w:r>
          </w:p>
        </w:tc>
      </w:tr>
      <w:tr w:rsidR="00966AF3" w14:paraId="3CF150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CC5F1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Województwo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278CD" w14:textId="58150494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EF3BB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96E49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Powiat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89B1F" w14:textId="395D9681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78DC3F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7ED73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Gmina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28A0" w14:textId="5663AC8D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25882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9B5AD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Miejscowość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B848A" w14:textId="48DF8752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78228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A6A8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Ulica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33986" w14:textId="4257366C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11F40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6D8DF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domu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C1F1" w14:textId="26CF9AB6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17A3B8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9E6C2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lokalu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64963" w14:textId="056F0AEB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D6F65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48DF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Kod pocztowy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52C7" w14:textId="100281D6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57FB1E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40417" w14:textId="77777777" w:rsidR="00966AF3" w:rsidRDefault="00000000">
            <w:pPr>
              <w:pStyle w:val="TableContents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Poczta</w:t>
            </w:r>
          </w:p>
        </w:tc>
        <w:tc>
          <w:tcPr>
            <w:tcW w:w="5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DA54D" w14:textId="4B3BA584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57C4DF62" w14:textId="77777777" w:rsidR="00966AF3" w:rsidRDefault="00000000">
      <w:pPr>
        <w:pStyle w:val="Nagwek3"/>
      </w:pPr>
      <w:r>
        <w:rPr>
          <w:sz w:val="24"/>
          <w:szCs w:val="24"/>
        </w:rPr>
        <w:t xml:space="preserve">PRZEDMIOT WNIOSKU – </w:t>
      </w:r>
      <w:r>
        <w:t>Informacje o mieszkaniu, na które ma zostać zmienione obecne mieszkanie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0"/>
        <w:gridCol w:w="5499"/>
      </w:tblGrid>
      <w:tr w:rsidR="00966AF3" w14:paraId="710F32E3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AA22C" w14:textId="77777777" w:rsidR="00966AF3" w:rsidRDefault="00000000">
            <w:pPr>
              <w:pStyle w:val="TableContents"/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Wartość, w tym planowana (w zł)</w:t>
            </w:r>
          </w:p>
        </w:tc>
        <w:tc>
          <w:tcPr>
            <w:tcW w:w="549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C3738" w14:textId="4A498A53" w:rsidR="00966AF3" w:rsidRDefault="00966AF3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</w:p>
        </w:tc>
      </w:tr>
      <w:tr w:rsidR="00966AF3" w14:paraId="30DE804E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01C9B" w14:textId="77777777" w:rsidR="00966AF3" w:rsidRDefault="00000000">
            <w:pPr>
              <w:pStyle w:val="TableContents"/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Kwota wnioskowana (w zł)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6671C" w14:textId="024C7609" w:rsidR="00966AF3" w:rsidRDefault="00966AF3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</w:p>
        </w:tc>
      </w:tr>
      <w:tr w:rsidR="00966AF3" w14:paraId="6BEFBFC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CEFB9" w14:textId="3A55D9BC" w:rsidR="00966AF3" w:rsidRDefault="00000000">
            <w:pPr>
              <w:pStyle w:val="Textbody"/>
              <w:keepNext/>
              <w:spacing w:after="113"/>
            </w:pPr>
            <w:r>
              <w:rPr>
                <w:b/>
                <w:bCs/>
                <w:sz w:val="21"/>
                <w:szCs w:val="21"/>
              </w:rPr>
              <w:t>Deklarowany udział własny Wnioskodawcy (w zł) – łącznie:</w:t>
            </w:r>
          </w:p>
          <w:p w14:paraId="36B57FAC" w14:textId="2606790D" w:rsidR="00966AF3" w:rsidRDefault="00000000">
            <w:pPr>
              <w:pStyle w:val="Textbody"/>
              <w:spacing w:after="113"/>
            </w:pPr>
            <w:r>
              <w:rPr>
                <w:rFonts w:eastAsia="Microsoft YaHei" w:cs="Mangal"/>
                <w:b/>
                <w:color w:val="000000"/>
                <w:sz w:val="21"/>
                <w:szCs w:val="21"/>
              </w:rPr>
              <w:t>Procentowy udział własny Wnioskodawcy – łącznie: %</w:t>
            </w:r>
          </w:p>
        </w:tc>
      </w:tr>
      <w:tr w:rsidR="00966AF3" w14:paraId="08DE0A91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DFEE7" w14:textId="77777777" w:rsidR="00966AF3" w:rsidRDefault="00000000">
            <w:pPr>
              <w:pStyle w:val="TableContents"/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Powierzchnia, w tym planowana (w m</w:t>
            </w:r>
            <w:r>
              <w:rPr>
                <w:rFonts w:eastAsia="Microsoft YaHei" w:cs="Mangal"/>
                <w:color w:val="000000"/>
                <w:sz w:val="21"/>
                <w:szCs w:val="21"/>
                <w:vertAlign w:val="superscript"/>
              </w:rPr>
              <w:t>2</w:t>
            </w:r>
            <w:r>
              <w:rPr>
                <w:rFonts w:eastAsia="Microsoft YaHei" w:cs="Mangal"/>
                <w:color w:val="000000"/>
                <w:sz w:val="21"/>
                <w:szCs w:val="21"/>
              </w:rPr>
              <w:t>)</w:t>
            </w:r>
          </w:p>
        </w:tc>
        <w:tc>
          <w:tcPr>
            <w:tcW w:w="5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8BF42" w14:textId="14CF4010" w:rsidR="00966AF3" w:rsidRDefault="00966AF3">
            <w:pPr>
              <w:pStyle w:val="TableContents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966AF3" w14:paraId="26E753D0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80A02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Stopień / planowany stopień dostosowania Mieszkania do wymogów osób z niepełnosprawnością:</w:t>
            </w:r>
          </w:p>
          <w:p w14:paraId="6BB4C471" w14:textId="33CA3D50" w:rsidR="00966AF3" w:rsidRDefault="00564E15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Mieszkanie w pełni/całkowicie spełnia/powinno spełniać moje oczekiwania w zakresie dostępności</w:t>
            </w:r>
          </w:p>
          <w:p w14:paraId="10E11B77" w14:textId="192E16DF" w:rsidR="00966AF3" w:rsidRDefault="00564E15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Mieszkanie częściowo spełnia/powinno spełniać</w:t>
            </w:r>
            <w:r w:rsidR="00000000">
              <w:rPr>
                <w:rFonts w:eastAsia="Microsoft YaHei" w:cs="Mangal"/>
                <w:color w:val="FF0000"/>
                <w:sz w:val="21"/>
                <w:szCs w:val="21"/>
              </w:rPr>
              <w:t xml:space="preserve"> 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>moje oczekiwania w zakresie dostępności, dając mi samodzielność w poruszaniu się w mieszkaniu i wyjście z mieszkania na zewnątrz</w:t>
            </w:r>
          </w:p>
        </w:tc>
      </w:tr>
      <w:tr w:rsidR="00966AF3" w14:paraId="2513AF14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71327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Rodzaj / planowany rodzaj udogodnień:</w:t>
            </w:r>
          </w:p>
          <w:p w14:paraId="3FF688AC" w14:textId="32FFE127" w:rsidR="00966AF3" w:rsidRDefault="00564E15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Dostępny poziom zerowy budynku (w tym podjazd)</w:t>
            </w:r>
          </w:p>
          <w:p w14:paraId="6FE60F97" w14:textId="51CE22D3" w:rsidR="00966AF3" w:rsidRDefault="00564E15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Winda (z dostępnym wjazdem dla wózka)</w:t>
            </w:r>
          </w:p>
          <w:p w14:paraId="67F0FD47" w14:textId="078FD6D3" w:rsidR="00966AF3" w:rsidRDefault="00564E15">
            <w:pPr>
              <w:pStyle w:val="TableContents"/>
            </w:pPr>
            <w:r>
              <w:rPr>
                <w:rFonts w:eastAsia="Symbol"/>
              </w:rPr>
              <w:lastRenderedPageBreak/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Mieszkanie na parterze</w:t>
            </w:r>
          </w:p>
          <w:p w14:paraId="23317C83" w14:textId="7EB9C736" w:rsidR="00966AF3" w:rsidRDefault="00564E15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Ogólnodostępna powierzchnia budynku jest bez progów i stopni (poziom zerowy)</w:t>
            </w:r>
          </w:p>
          <w:p w14:paraId="3C8280C3" w14:textId="0B4F2290" w:rsidR="00966AF3" w:rsidRDefault="00564E15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Szeroki korytarz prowadzący do mieszkania</w:t>
            </w:r>
          </w:p>
          <w:p w14:paraId="75928424" w14:textId="4F3ED473" w:rsidR="00966AF3" w:rsidRDefault="00564E15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Szerokie drzwi wejściowe do mieszkania/domu</w:t>
            </w:r>
          </w:p>
          <w:p w14:paraId="10E447FA" w14:textId="65B39C1E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Dostępne architektonicznie, szerokie   wejścia do pomieszczeń w mieszkaniu</w:t>
            </w:r>
          </w:p>
          <w:p w14:paraId="20A9EEB4" w14:textId="4D4D9105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Prysznic (bez konieczności dostosowania)</w:t>
            </w:r>
          </w:p>
          <w:p w14:paraId="323741AA" w14:textId="031DC0F3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Wanna (bez konieczności dostosowania)</w:t>
            </w:r>
          </w:p>
          <w:p w14:paraId="0CDEDB2C" w14:textId="21420E6A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Łatwy dostęp do urządzeń sanitarnych (ułatwienia dla osób z niepełnosprawnością)</w:t>
            </w:r>
          </w:p>
          <w:p w14:paraId="5C8AD43D" w14:textId="2F599F35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Bezpieczna powierzchnia podłóg w mieszkaniu (bez progów, stopni, antypoślizgowa)</w:t>
            </w:r>
          </w:p>
          <w:p w14:paraId="54FD1D46" w14:textId="156DFD9E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Łatwy dostęp do okien</w:t>
            </w:r>
          </w:p>
          <w:p w14:paraId="0D58DC9A" w14:textId="53D4C152" w:rsidR="00966AF3" w:rsidRDefault="00DF6F51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Inne, jakie </w:t>
            </w:r>
          </w:p>
        </w:tc>
      </w:tr>
      <w:tr w:rsidR="00966AF3" w14:paraId="034C334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04F67" w14:textId="77777777" w:rsidR="00966AF3" w:rsidRDefault="00000000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Piętro / planowane piętro:</w:t>
            </w:r>
          </w:p>
          <w:p w14:paraId="7B632B02" w14:textId="4CFB41E1" w:rsidR="00966AF3" w:rsidRDefault="00DF6F51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color w:val="000000"/>
                <w:sz w:val="21"/>
                <w:szCs w:val="21"/>
              </w:rPr>
              <w:t xml:space="preserve"> Mieszkanie poniżej poziomu „0”</w:t>
            </w:r>
          </w:p>
          <w:p w14:paraId="2675F107" w14:textId="796C497F" w:rsidR="00966AF3" w:rsidRDefault="00DF6F51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color w:val="000000"/>
                <w:sz w:val="21"/>
                <w:szCs w:val="21"/>
              </w:rPr>
              <w:t xml:space="preserve"> Parter</w:t>
            </w:r>
          </w:p>
          <w:p w14:paraId="15AC526B" w14:textId="6FA97FFB" w:rsidR="00966AF3" w:rsidRDefault="00DF6F51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color w:val="000000"/>
                <w:sz w:val="21"/>
                <w:szCs w:val="21"/>
              </w:rPr>
              <w:t xml:space="preserve"> Piętra od 1 do 5</w:t>
            </w:r>
          </w:p>
          <w:p w14:paraId="0EE2812E" w14:textId="7A7946F4" w:rsidR="00966AF3" w:rsidRDefault="00DF6F51">
            <w:pPr>
              <w:pStyle w:val="TableContents"/>
              <w:rPr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color w:val="000000"/>
                <w:sz w:val="21"/>
                <w:szCs w:val="21"/>
              </w:rPr>
              <w:t xml:space="preserve"> Piętra od 6 do 10</w:t>
            </w:r>
          </w:p>
          <w:p w14:paraId="22827EEE" w14:textId="4669FCD6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Powyżej 10 piętra</w:t>
            </w:r>
          </w:p>
        </w:tc>
      </w:tr>
      <w:tr w:rsidR="00966AF3" w14:paraId="3C322494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8C55A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Typ / planowany typ mieszkania uzyskanego w ramach zmiany:</w:t>
            </w:r>
          </w:p>
          <w:p w14:paraId="7197BFE6" w14:textId="078CDDAE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color w:val="000000"/>
                <w:sz w:val="21"/>
                <w:szCs w:val="21"/>
              </w:rPr>
              <w:t xml:space="preserve"> Dom jednorodzinny</w:t>
            </w:r>
          </w:p>
          <w:p w14:paraId="65A9BFDB" w14:textId="6F44D8D9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Mieszkanie</w:t>
            </w:r>
          </w:p>
        </w:tc>
      </w:tr>
      <w:tr w:rsidR="00966AF3" w14:paraId="4B657DE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20A72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Powierzchnia / planowana powierzchnia użytkowa mieszkania:</w:t>
            </w:r>
          </w:p>
          <w:p w14:paraId="4B479898" w14:textId="1EC2C79D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do 30m2</w:t>
            </w:r>
          </w:p>
          <w:p w14:paraId="14B5EF9D" w14:textId="2BC91A2F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od 31 do 50m2</w:t>
            </w:r>
          </w:p>
          <w:p w14:paraId="22B61F32" w14:textId="7587EAB7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od 51 do 70 m2</w:t>
            </w:r>
          </w:p>
          <w:p w14:paraId="3FD78DBE" w14:textId="5FB47E12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powyżej 70m2</w:t>
            </w:r>
          </w:p>
        </w:tc>
      </w:tr>
      <w:tr w:rsidR="00966AF3" w14:paraId="4FFE2001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CC704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Wszyscy użytkownicy / planowani użytkownicy mieszkania:</w:t>
            </w:r>
          </w:p>
          <w:p w14:paraId="0C8B96BC" w14:textId="03C46A23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Będę mieszkać samodzielnie</w:t>
            </w:r>
          </w:p>
          <w:p w14:paraId="62225933" w14:textId="0E5394D8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Będę mieszkać z rodziną</w:t>
            </w:r>
          </w:p>
          <w:p w14:paraId="5AC4EE7D" w14:textId="40ED213B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Będę mieszkać z innymi osobami</w:t>
            </w:r>
          </w:p>
        </w:tc>
      </w:tr>
      <w:tr w:rsidR="00966AF3" w14:paraId="1C127DA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EA419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Liczba / planowana liczba dodatkowych użytkowników mieszkania (należy wskazać wszystkie osoby poza osobą, która ma uzyskać dofinansowanie):</w:t>
            </w:r>
          </w:p>
          <w:p w14:paraId="298A35D7" w14:textId="000DED9D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1</w:t>
            </w:r>
          </w:p>
          <w:p w14:paraId="36403C04" w14:textId="0B79C294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2</w:t>
            </w:r>
          </w:p>
          <w:p w14:paraId="594B4729" w14:textId="117BE431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3</w:t>
            </w:r>
          </w:p>
          <w:p w14:paraId="37F5C457" w14:textId="5603EFDE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4</w:t>
            </w:r>
          </w:p>
          <w:p w14:paraId="6A7A0C47" w14:textId="4AF1EEA7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5</w:t>
            </w:r>
          </w:p>
          <w:p w14:paraId="6735F55A" w14:textId="29E5DFAA" w:rsidR="00966AF3" w:rsidRDefault="008D52B4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Więcej niż 5</w:t>
            </w:r>
          </w:p>
        </w:tc>
      </w:tr>
      <w:tr w:rsidR="00966AF3" w14:paraId="7DB4F88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C129E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Liczba / planowana liczba osób niepełnosprawnych spośród dodatkowych użytkowników mieszkania (poza osobą, która ma uzyskać dofinansowanie):</w:t>
            </w:r>
          </w:p>
          <w:p w14:paraId="2912F6CA" w14:textId="7829CD41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0</w:t>
            </w:r>
          </w:p>
          <w:p w14:paraId="5792707C" w14:textId="2C5E7082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1</w:t>
            </w:r>
          </w:p>
          <w:p w14:paraId="27F21B5E" w14:textId="0D6791DD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2</w:t>
            </w:r>
          </w:p>
          <w:p w14:paraId="0E10A238" w14:textId="784294C9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3</w:t>
            </w:r>
          </w:p>
          <w:p w14:paraId="2F2BF33F" w14:textId="05001371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4</w:t>
            </w:r>
          </w:p>
          <w:p w14:paraId="441F7481" w14:textId="0956C44B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5</w:t>
            </w:r>
          </w:p>
          <w:p w14:paraId="05C550AF" w14:textId="6A40ED71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rPr>
                <w:rFonts w:eastAsia="Microsoft YaHei" w:cs="Mangal"/>
                <w:color w:val="000000"/>
                <w:sz w:val="21"/>
                <w:szCs w:val="21"/>
              </w:rPr>
              <w:t xml:space="preserve"> Więcej niż 5</w:t>
            </w:r>
          </w:p>
        </w:tc>
      </w:tr>
      <w:tr w:rsidR="00966AF3" w14:paraId="1842486F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03528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Powierzchnia na jedną osobę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F403CA" w14:textId="1EDC30B1" w:rsidR="00966AF3" w:rsidRDefault="00966AF3">
            <w:pPr>
              <w:pStyle w:val="TableContents"/>
              <w:rPr>
                <w:color w:val="000000"/>
                <w:sz w:val="21"/>
                <w:szCs w:val="21"/>
              </w:rPr>
            </w:pPr>
          </w:p>
        </w:tc>
      </w:tr>
      <w:tr w:rsidR="00966AF3" w14:paraId="083FF3FD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17AF4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Województwo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6B810" w14:textId="0044C6EE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61A25AB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FF0E7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Powiat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99D08" w14:textId="699036A8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2A15A85E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3E69D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Gmina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2F88B" w14:textId="5C8DAC9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531FA2D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8D6A6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Miejscowość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F5022" w14:textId="4222F1C0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3B5B08DD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7514F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Ulica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7300B" w14:textId="51A124DF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0D45BE82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FCB38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Numer domu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0162" w14:textId="2E105BD9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11D307BC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33A7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Numer lokalu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C70DF" w14:textId="44A06FB2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456346F5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C8046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lastRenderedPageBreak/>
              <w:t>Kod pocztowy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1FA7D" w14:textId="59E9CDA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  <w:tr w:rsidR="00966AF3" w14:paraId="660D3875" w14:textId="77777777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left w:val="single" w:sz="8" w:space="0" w:color="333333"/>
              <w:bottom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5EBAA" w14:textId="77777777" w:rsidR="00966AF3" w:rsidRDefault="00000000">
            <w:pPr>
              <w:pStyle w:val="TableContents"/>
              <w:rPr>
                <w:rFonts w:eastAsia="Microsoft YaHei" w:cs="Mangal"/>
                <w:color w:val="000000"/>
                <w:sz w:val="21"/>
                <w:szCs w:val="21"/>
              </w:rPr>
            </w:pPr>
            <w:r>
              <w:rPr>
                <w:rFonts w:eastAsia="Microsoft YaHei" w:cs="Mangal"/>
                <w:color w:val="000000"/>
                <w:sz w:val="21"/>
                <w:szCs w:val="21"/>
              </w:rPr>
              <w:t>Poczta</w:t>
            </w:r>
          </w:p>
        </w:tc>
        <w:tc>
          <w:tcPr>
            <w:tcW w:w="54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E973F" w14:textId="7983CFF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243BC1EA" w14:textId="77777777" w:rsidR="00966AF3" w:rsidRDefault="00000000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22BC9AED" w14:textId="77777777">
        <w:tblPrEx>
          <w:tblCellMar>
            <w:top w:w="0" w:type="dxa"/>
            <w:bottom w:w="0" w:type="dxa"/>
          </w:tblCellMar>
        </w:tblPrEx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E695" w14:textId="77777777" w:rsidR="00966AF3" w:rsidRDefault="00000000">
            <w:pPr>
              <w:pStyle w:val="Standard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 który mogą zostać przekazane środki w przypadku pozytywnego rozpatrzenia wniosku</w:t>
            </w:r>
          </w:p>
        </w:tc>
      </w:tr>
    </w:tbl>
    <w:p w14:paraId="389043CD" w14:textId="77777777" w:rsidR="00966AF3" w:rsidRDefault="00966AF3">
      <w:pPr>
        <w:rPr>
          <w:rFonts w:ascii="Arial" w:eastAsia="Microsoft YaHei" w:hAnsi="Arial" w:cs="Mangal"/>
          <w:b/>
          <w:bCs/>
          <w:vanish/>
          <w:sz w:val="26"/>
          <w:szCs w:val="22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7523"/>
      </w:tblGrid>
      <w:tr w:rsidR="00966AF3" w14:paraId="3BF78A7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5D0D0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87E06" w14:textId="77777777" w:rsidR="00966AF3" w:rsidRDefault="00000000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966AF3" w14:paraId="576C3D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6D7DC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3DF5A" w14:textId="50CE356F" w:rsidR="00966AF3" w:rsidRDefault="00966AF3">
            <w:pPr>
              <w:pStyle w:val="TableContents"/>
              <w:rPr>
                <w:sz w:val="20"/>
                <w:szCs w:val="20"/>
              </w:rPr>
            </w:pPr>
          </w:p>
        </w:tc>
      </w:tr>
      <w:tr w:rsidR="00966AF3" w14:paraId="1E4477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65E8C" w14:textId="77777777" w:rsidR="00966AF3" w:rsidRDefault="00000000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61F1D" w14:textId="11E4C329" w:rsidR="00966AF3" w:rsidRDefault="00966AF3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3B97126" w14:textId="77777777" w:rsidR="00966AF3" w:rsidRDefault="00966AF3">
      <w:pPr>
        <w:pStyle w:val="TableContents"/>
        <w:rPr>
          <w:sz w:val="20"/>
          <w:szCs w:val="20"/>
        </w:rPr>
      </w:pPr>
    </w:p>
    <w:p w14:paraId="3C36A588" w14:textId="77777777" w:rsidR="00966AF3" w:rsidRDefault="00000000">
      <w:pPr>
        <w:pStyle w:val="Nagwek3"/>
      </w:pPr>
      <w:r>
        <w:t>OŚWIADCZENIA DO WNIOSKU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10099"/>
      </w:tblGrid>
      <w:tr w:rsidR="00966AF3" w14:paraId="6DC401B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792D5F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0099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B2B2B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E5C9F" w14:textId="77777777" w:rsidR="00966AF3" w:rsidRDefault="0000000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Treść oświadczenia</w:t>
            </w:r>
          </w:p>
        </w:tc>
      </w:tr>
      <w:tr w:rsidR="00966AF3" w14:paraId="3FD436C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8203E0" w14:textId="77777777" w:rsidR="00966AF3" w:rsidRDefault="00000000">
            <w:pPr>
              <w:pStyle w:val="TableContents"/>
            </w:pPr>
            <w:r>
              <w:t>1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B65BD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64DAFACB" w14:textId="4CE4CDA4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informacje podane przeze mnie we wniosku i załącznikach do wniosku, są zgodne z prawdą.</w:t>
            </w:r>
          </w:p>
        </w:tc>
      </w:tr>
      <w:tr w:rsidR="00966AF3" w14:paraId="2516E3AA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5715D" w14:textId="77777777" w:rsidR="00966AF3" w:rsidRDefault="00000000">
            <w:pPr>
              <w:pStyle w:val="TableContents"/>
            </w:pPr>
            <w:r>
              <w:t>2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AE22A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1C6335E2" w14:textId="6BC0CF7D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dysponuję tytułem prawnym do lokalu na mocy prawa własności lub spółdzielczego własnościowego prawa do lokalu.</w:t>
            </w:r>
          </w:p>
        </w:tc>
      </w:tr>
      <w:tr w:rsidR="00966AF3" w14:paraId="7A727586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8ABF3" w14:textId="77777777" w:rsidR="00966AF3" w:rsidRDefault="00000000">
            <w:pPr>
              <w:pStyle w:val="TableContents"/>
            </w:pPr>
            <w:r>
              <w:t>3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597627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541666CC" w14:textId="605B3EF3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posiadana</w:t>
            </w:r>
            <w:r w:rsidR="00000000">
              <w:rPr>
                <w:color w:val="000000"/>
              </w:rPr>
              <w:t>/</w:t>
            </w:r>
            <w:r w:rsidR="00000000">
              <w:t xml:space="preserve">zamieszkana przeze mnie nieruchomość ze względu na bariery architektoniczne </w:t>
            </w:r>
            <w:r w:rsidR="00000000">
              <w:rPr>
                <w:rFonts w:cs="Calibri"/>
                <w:color w:val="000000"/>
              </w:rPr>
              <w:t>w mieszkaniu i/lub w budynku</w:t>
            </w:r>
            <w:r w:rsidR="00000000">
              <w:rPr>
                <w:color w:val="FF0000"/>
              </w:rPr>
              <w:t xml:space="preserve"> </w:t>
            </w:r>
            <w:r w:rsidR="00000000">
              <w:t>uniemożliwia mi samodzielne wyjście na zewnątrz na poziom zero.</w:t>
            </w:r>
          </w:p>
        </w:tc>
      </w:tr>
      <w:tr w:rsidR="00966AF3" w14:paraId="0DEF6A3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39895" w14:textId="77777777" w:rsidR="00966AF3" w:rsidRDefault="00000000">
            <w:pPr>
              <w:pStyle w:val="TableContents"/>
            </w:pPr>
            <w:r>
              <w:t>4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14C31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4E64D941" w14:textId="7EBE6989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</w:t>
            </w:r>
            <w:r w:rsidR="00000000">
              <w:rPr>
                <w:color w:val="000000"/>
              </w:rPr>
              <w:t>mieszkanie uzyskane w ramach zmiany spełnia</w:t>
            </w:r>
            <w:r w:rsidR="00000000">
              <w:rPr>
                <w:b/>
                <w:color w:val="000000"/>
              </w:rPr>
              <w:t>/</w:t>
            </w:r>
            <w:r w:rsidR="00000000">
              <w:rPr>
                <w:color w:val="000000"/>
              </w:rPr>
              <w:t>spełni kryterium braku barier architektonicznych</w:t>
            </w:r>
            <w:r w:rsidR="00000000">
              <w:rPr>
                <w:rFonts w:ascii="Calibri" w:hAnsi="Calibri" w:cs="Calibri"/>
                <w:color w:val="000000"/>
                <w:sz w:val="24"/>
              </w:rPr>
              <w:t>,</w:t>
            </w:r>
            <w:r w:rsidR="00000000">
              <w:rPr>
                <w:rFonts w:ascii="Calibri" w:hAnsi="Calibri" w:cs="Calibri"/>
                <w:sz w:val="24"/>
              </w:rPr>
              <w:t xml:space="preserve"> </w:t>
            </w:r>
            <w:r w:rsidR="00000000">
              <w:rPr>
                <w:rFonts w:ascii="Calibri" w:hAnsi="Calibri" w:cs="Calibri"/>
                <w:color w:val="000000"/>
                <w:sz w:val="24"/>
              </w:rPr>
              <w:t>jest/będzie w lokalizacji umożliwiającej samodzielne opuszczenie budynku, aż do poziomu zero przed budynkiem</w:t>
            </w:r>
            <w:r w:rsidR="00000000">
              <w:rPr>
                <w:color w:val="000000"/>
              </w:rPr>
              <w:t>.</w:t>
            </w:r>
          </w:p>
        </w:tc>
      </w:tr>
      <w:tr w:rsidR="00966AF3" w14:paraId="3715485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CA33B1" w14:textId="77777777" w:rsidR="00966AF3" w:rsidRDefault="00000000">
            <w:pPr>
              <w:pStyle w:val="TableContents"/>
            </w:pPr>
            <w:r>
              <w:t>5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DEF3B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193F93C9" w14:textId="637DE0D6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będąc opiekunem osoby, której dotyczy wniosek, wspólnie z nią zamieszkuję.</w:t>
            </w:r>
          </w:p>
        </w:tc>
      </w:tr>
      <w:tr w:rsidR="00966AF3" w14:paraId="1A90EB9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84B534" w14:textId="77777777" w:rsidR="00966AF3" w:rsidRDefault="00000000">
            <w:pPr>
              <w:pStyle w:val="TableContents"/>
            </w:pPr>
            <w:r>
              <w:t>6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85AF0" w14:textId="77777777" w:rsidR="00966AF3" w:rsidRDefault="00000000">
            <w:pPr>
              <w:pStyle w:val="TableContents"/>
            </w:pPr>
            <w:r>
              <w:t>Oświadczam, że:</w:t>
            </w:r>
          </w:p>
          <w:p w14:paraId="63359B3A" w14:textId="3604749F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wyrażam zgodę na umieszczenie i przetwarzanie moich danych, w bazie danych dla potrzeb niezbędnych podczas realizacji wniosku, zgodnie z ustawą z dnia 10 maja 2018 r. o ochronie danych osobowych.</w:t>
            </w:r>
          </w:p>
        </w:tc>
      </w:tr>
      <w:tr w:rsidR="00966AF3" w14:paraId="3E29800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8" w:space="0" w:color="333333"/>
              <w:bottom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AAF2CC" w14:textId="77777777" w:rsidR="00966AF3" w:rsidRDefault="00000000">
            <w:pPr>
              <w:pStyle w:val="TableContents"/>
            </w:pPr>
            <w:r>
              <w:t>7</w:t>
            </w:r>
          </w:p>
        </w:tc>
        <w:tc>
          <w:tcPr>
            <w:tcW w:w="10099" w:type="dxa"/>
            <w:tcBorders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14802" w14:textId="77777777" w:rsidR="00966AF3" w:rsidRDefault="00000000">
            <w:pPr>
              <w:pStyle w:val="TableContents"/>
            </w:pPr>
            <w:r>
              <w:t>Oświadczam ,że:</w:t>
            </w:r>
          </w:p>
          <w:p w14:paraId="16A47502" w14:textId="4A21D01E" w:rsidR="00966AF3" w:rsidRDefault="008D52B4">
            <w:pPr>
              <w:pStyle w:val="TableContents"/>
            </w:pPr>
            <w:r>
              <w:rPr>
                <w:rFonts w:eastAsia="Symbol"/>
              </w:rPr>
              <w:t></w:t>
            </w:r>
            <w:r w:rsidR="00000000">
              <w:t xml:space="preserve"> przyjmuję do wiadomości i stosowania, że Realizator programu ma prawo dokonać kontroli zgodności stanu faktycznego ze stanem deklarowanym w oświadczeniach, co oznacza także zgodę na przeprowadzenie kontroli w mieszkaniu, co do którego składane są oświadczenia.</w:t>
            </w:r>
          </w:p>
        </w:tc>
      </w:tr>
    </w:tbl>
    <w:p w14:paraId="59207BA1" w14:textId="77777777" w:rsidR="00966AF3" w:rsidRDefault="00966AF3">
      <w:pPr>
        <w:pStyle w:val="Standard"/>
        <w:rPr>
          <w:sz w:val="20"/>
          <w:szCs w:val="20"/>
        </w:rPr>
      </w:pPr>
    </w:p>
    <w:p w14:paraId="4E33C473" w14:textId="77777777" w:rsidR="00966AF3" w:rsidRDefault="00000000">
      <w:pPr>
        <w:pStyle w:val="Nagwek3"/>
      </w:pPr>
      <w:r>
        <w:rPr>
          <w:szCs w:val="26"/>
        </w:rPr>
        <w:t>LISTA ZAŁĄCZNIKÓW WPROWADZONA W NABORZE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9"/>
      </w:tblGrid>
      <w:tr w:rsidR="00966AF3" w14:paraId="49A54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045E5F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Lista</w:t>
            </w:r>
          </w:p>
        </w:tc>
      </w:tr>
      <w:tr w:rsidR="00966AF3" w14:paraId="5592E3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E93A4" w14:textId="6871422D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7F3C03E6" w14:textId="77777777" w:rsidR="00966AF3" w:rsidRDefault="00000000">
      <w:pPr>
        <w:pStyle w:val="Nagwek3"/>
        <w:rPr>
          <w:szCs w:val="26"/>
        </w:rPr>
      </w:pPr>
      <w:r>
        <w:rPr>
          <w:szCs w:val="26"/>
        </w:rPr>
        <w:t>ZAŁĄCZNIKI DO WNIOSKU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10094"/>
      </w:tblGrid>
      <w:tr w:rsidR="00966AF3" w14:paraId="30FAF4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6E895D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88388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Plik</w:t>
            </w:r>
          </w:p>
        </w:tc>
      </w:tr>
      <w:tr w:rsidR="00966AF3" w14:paraId="50D370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370D5" w14:textId="0E364E5A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C6676" w14:textId="7777777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5A8F7162" w14:textId="77777777" w:rsidR="00966AF3" w:rsidRDefault="00966AF3">
      <w:pPr>
        <w:pStyle w:val="Standard"/>
      </w:pPr>
    </w:p>
    <w:p w14:paraId="4BFD9936" w14:textId="77777777" w:rsidR="00966AF3" w:rsidRDefault="00000000">
      <w:pPr>
        <w:pStyle w:val="Nagwek3"/>
      </w:pPr>
      <w:r>
        <w:rPr>
          <w:szCs w:val="26"/>
        </w:rPr>
        <w:t>UZUPEŁNIONE ZAŁĄCZNIKI DO WNIOSKU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10094"/>
      </w:tblGrid>
      <w:tr w:rsidR="00966AF3" w14:paraId="34D40B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B99F0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10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D668E" w14:textId="77777777" w:rsidR="00966AF3" w:rsidRDefault="00000000">
            <w:pPr>
              <w:pStyle w:val="TableHead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Plik</w:t>
            </w:r>
          </w:p>
        </w:tc>
      </w:tr>
      <w:tr w:rsidR="00966AF3" w14:paraId="20874E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2B89B" w14:textId="60934E78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  <w:tc>
          <w:tcPr>
            <w:tcW w:w="100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0E328" w14:textId="77777777" w:rsidR="00966AF3" w:rsidRDefault="00966AF3">
            <w:pPr>
              <w:pStyle w:val="TableContents"/>
              <w:rPr>
                <w:sz w:val="21"/>
                <w:szCs w:val="21"/>
              </w:rPr>
            </w:pPr>
          </w:p>
        </w:tc>
      </w:tr>
    </w:tbl>
    <w:p w14:paraId="01EE61D6" w14:textId="77777777" w:rsidR="00966AF3" w:rsidRDefault="00966AF3">
      <w:pPr>
        <w:pStyle w:val="Standard"/>
      </w:pPr>
    </w:p>
    <w:sectPr w:rsidR="00966AF3">
      <w:headerReference w:type="default" r:id="rId7"/>
      <w:footerReference w:type="default" r:id="rId8"/>
      <w:pgSz w:w="11906" w:h="16838"/>
      <w:pgMar w:top="797" w:right="340" w:bottom="794" w:left="567" w:header="22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1A58" w14:textId="77777777" w:rsidR="003876E2" w:rsidRDefault="003876E2">
      <w:pPr>
        <w:rPr>
          <w:rFonts w:hint="eastAsia"/>
        </w:rPr>
      </w:pPr>
      <w:r>
        <w:separator/>
      </w:r>
    </w:p>
  </w:endnote>
  <w:endnote w:type="continuationSeparator" w:id="0">
    <w:p w14:paraId="79F00E9B" w14:textId="77777777" w:rsidR="003876E2" w:rsidRDefault="003876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63EA" w14:textId="77777777" w:rsidR="00E83DF6" w:rsidRDefault="00000000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06708" w14:textId="77777777" w:rsidR="003876E2" w:rsidRDefault="003876E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77413D2" w14:textId="77777777" w:rsidR="003876E2" w:rsidRDefault="003876E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6763" w14:textId="4C11C3DA" w:rsidR="00E83DF6" w:rsidRDefault="00000000">
    <w:pPr>
      <w:pStyle w:val="Heading"/>
      <w:rPr>
        <w:rFonts w:hint="eastAsia"/>
        <w:sz w:val="20"/>
        <w:szCs w:val="20"/>
      </w:rPr>
    </w:pPr>
    <w:r>
      <w:rPr>
        <w:sz w:val="20"/>
        <w:szCs w:val="20"/>
      </w:rPr>
      <w:t>Wniosek SAM – Dostępne mieszkanie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FE9"/>
    <w:multiLevelType w:val="multilevel"/>
    <w:tmpl w:val="AF9A46C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17B76F6"/>
    <w:multiLevelType w:val="multilevel"/>
    <w:tmpl w:val="1DE65BB6"/>
    <w:styleLink w:val="WWNum1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BC27FB"/>
    <w:multiLevelType w:val="multilevel"/>
    <w:tmpl w:val="E102B5D6"/>
    <w:styleLink w:val="WWNum1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10248047">
    <w:abstractNumId w:val="0"/>
  </w:num>
  <w:num w:numId="2" w16cid:durableId="1924146629">
    <w:abstractNumId w:val="1"/>
  </w:num>
  <w:num w:numId="3" w16cid:durableId="879971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66AF3"/>
    <w:rsid w:val="002A6DD6"/>
    <w:rsid w:val="003876E2"/>
    <w:rsid w:val="004A2D14"/>
    <w:rsid w:val="00564E15"/>
    <w:rsid w:val="006C261A"/>
    <w:rsid w:val="007E52C2"/>
    <w:rsid w:val="008D52B4"/>
    <w:rsid w:val="00966AF3"/>
    <w:rsid w:val="00DF6F51"/>
    <w:rsid w:val="00E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2CD7"/>
  <w15:docId w15:val="{A1DC21A0-AE22-49BC-937E-0E7EA1AF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/>
      <w:jc w:val="center"/>
      <w:outlineLvl w:val="1"/>
    </w:pPr>
    <w:rPr>
      <w:b/>
      <w:bCs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line="340" w:lineRule="exact"/>
      <w:jc w:val="center"/>
      <w:outlineLvl w:val="2"/>
    </w:pPr>
    <w:rPr>
      <w:b/>
      <w:bCs/>
      <w:sz w:val="26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HeaderandFooter"/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customStyle="1" w:styleId="Standardowy1">
    <w:name w:val="Standardowy1"/>
    <w:pPr>
      <w:suppressAutoHyphens/>
      <w:spacing w:after="160" w:line="249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paragraph" w:styleId="Tekstdymka">
    <w:name w:val="Balloon Text"/>
    <w:basedOn w:val="Normalny"/>
    <w:rPr>
      <w:rFonts w:ascii="Segoe UI" w:eastAsia="Segoe UI" w:hAnsi="Segoe UI" w:cs="Mangal"/>
      <w:sz w:val="18"/>
      <w:szCs w:val="16"/>
    </w:rPr>
  </w:style>
  <w:style w:type="paragraph" w:customStyle="1" w:styleId="Standardowy2">
    <w:name w:val="Standardowy2"/>
    <w:pPr>
      <w:spacing w:after="160" w:line="251" w:lineRule="auto"/>
      <w:textAlignment w:val="auto"/>
    </w:pPr>
    <w:rPr>
      <w:rFonts w:ascii="Calibri" w:eastAsia="Calibri" w:hAnsi="Calibri" w:cs="Arial"/>
      <w:sz w:val="22"/>
      <w:szCs w:val="22"/>
      <w:lang w:eastAsia="en-US" w:bidi="ar-SA"/>
    </w:rPr>
  </w:style>
  <w:style w:type="paragraph" w:customStyle="1" w:styleId="Standardowy3">
    <w:name w:val="Standardowy3"/>
    <w:pPr>
      <w:spacing w:after="160" w:line="256" w:lineRule="auto"/>
      <w:textAlignment w:val="auto"/>
    </w:pPr>
    <w:rPr>
      <w:rFonts w:ascii="Calibri" w:eastAsia="Calibri" w:hAnsi="Calibri" w:cs="Arial"/>
      <w:sz w:val="22"/>
      <w:szCs w:val="22"/>
      <w:lang w:eastAsia="en-US" w:bidi="ar-S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AkapitzlistZnak">
    <w:name w:val="Akapit z listą Znak"/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2022_05_25_DPR_WP_Wniosek%20SAM%20DM%20MdA%20-%202022_v.2.odt/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1774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SAM DM</vt:lpstr>
    </vt:vector>
  </TitlesOfParts>
  <Company/>
  <LinksUpToDate>false</LinksUpToDate>
  <CharactersWithSpaces>12400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SAM DM</dc:title>
  <dc:subject>Wniosek SAM DM</dc:subject>
  <dc:creator>Poręba Małgorzata</dc:creator>
  <cp:lastModifiedBy>Konrad Stelmach</cp:lastModifiedBy>
  <cp:revision>1</cp:revision>
  <cp:lastPrinted>2020-02-25T12:31:00Z</cp:lastPrinted>
  <dcterms:created xsi:type="dcterms:W3CDTF">2017-10-09T09:45:00Z</dcterms:created>
  <dcterms:modified xsi:type="dcterms:W3CDTF">2022-08-03T07:46:00Z</dcterms:modified>
</cp:coreProperties>
</file>